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090BE" w14:textId="0E4E9E18" w:rsidR="00167E74" w:rsidRDefault="00167E74" w:rsidP="00167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Petek, 3.3.2020</w:t>
      </w:r>
    </w:p>
    <w:p w14:paraId="106F04D3" w14:textId="659C7ED9" w:rsidR="00D673AD" w:rsidRPr="00E25EA3" w:rsidRDefault="00167E74" w:rsidP="00E25EA3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Preden začneš z delom, pospravi sobo, pripravi delovni prostor, učne pripomočke,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2D902A" wp14:editId="51BF7C49">
            <wp:extent cx="485775" cy="485775"/>
            <wp:effectExtent l="0" t="0" r="9525" b="9525"/>
            <wp:docPr id="1" name="Slika 1" descr="Rezultat iskanja slik za wach hand 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Rezultat iskanja slik za wach hand s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96"/>
        <w:gridCol w:w="7566"/>
      </w:tblGrid>
      <w:tr w:rsidR="00632705" w14:paraId="191C8D87" w14:textId="77777777" w:rsidTr="00632705">
        <w:tc>
          <w:tcPr>
            <w:tcW w:w="1271" w:type="dxa"/>
          </w:tcPr>
          <w:p w14:paraId="178669A5" w14:textId="77777777" w:rsidR="00115335" w:rsidRDefault="00115335" w:rsidP="00115335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0E18D2A5" w14:textId="1CD44C78" w:rsidR="00632705" w:rsidRPr="00115335" w:rsidRDefault="00632705" w:rsidP="0063270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15335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7791" w:type="dxa"/>
          </w:tcPr>
          <w:p w14:paraId="44A096CB" w14:textId="77777777" w:rsidR="00632705" w:rsidRDefault="00632705" w:rsidP="004403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429DB0" w14:textId="04A84F85" w:rsidR="00115335" w:rsidRDefault="00115335" w:rsidP="004403A9">
            <w:pPr>
              <w:rPr>
                <w:rFonts w:ascii="Arial" w:hAnsi="Arial" w:cs="Arial"/>
                <w:sz w:val="24"/>
                <w:szCs w:val="24"/>
              </w:rPr>
            </w:pPr>
            <w:r w:rsidRPr="0011533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Ugankarski kotiček</w:t>
            </w:r>
            <w:r w:rsidRPr="0011533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izgovorjava črke v</w:t>
            </w:r>
          </w:p>
          <w:p w14:paraId="47FF47FB" w14:textId="4E5F1D09" w:rsidR="00E25EA3" w:rsidRDefault="00E25EA3" w:rsidP="00E25EA3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25EA3">
              <w:rPr>
                <w:rFonts w:ascii="Arial" w:hAnsi="Arial" w:cs="Arial"/>
                <w:sz w:val="24"/>
                <w:szCs w:val="24"/>
              </w:rPr>
              <w:t>SDZ</w:t>
            </w:r>
            <w:r>
              <w:rPr>
                <w:rFonts w:ascii="Arial" w:hAnsi="Arial" w:cs="Arial"/>
                <w:sz w:val="24"/>
                <w:szCs w:val="24"/>
              </w:rPr>
              <w:t xml:space="preserve"> / 51, reši uganki in križanko. Bodi pozoren na to, da se besede na levi strani križanke pišejo vodoravno, na desni strani pa navpično.</w:t>
            </w:r>
          </w:p>
          <w:p w14:paraId="31E9CCAB" w14:textId="7D025115" w:rsidR="00E25EA3" w:rsidRDefault="00E25EA3" w:rsidP="00E25EA3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 še prvo nalogo na strani 52, enako kot včeraj pri L.</w:t>
            </w:r>
          </w:p>
          <w:p w14:paraId="5CED808C" w14:textId="228B1457" w:rsidR="00E25EA3" w:rsidRDefault="00E25EA3" w:rsidP="00E25EA3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= V, V ≠ V.</w:t>
            </w:r>
          </w:p>
          <w:p w14:paraId="4C981529" w14:textId="0170B1A5" w:rsidR="00EC6CF8" w:rsidRDefault="00EC6CF8" w:rsidP="00E25EA3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5B5BC20F" w14:textId="28E3AC09" w:rsidR="00EC6CF8" w:rsidRDefault="00EC6CF8" w:rsidP="00E25EA3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pozabi na razgibavanje, če ne drugo, teci po stopnicah gor in dol.</w:t>
            </w:r>
          </w:p>
          <w:p w14:paraId="6955BC0F" w14:textId="70CB6730" w:rsidR="00E25EA3" w:rsidRPr="00115335" w:rsidRDefault="00E25EA3" w:rsidP="004403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705" w14:paraId="61EF4314" w14:textId="77777777" w:rsidTr="00632705">
        <w:tc>
          <w:tcPr>
            <w:tcW w:w="1271" w:type="dxa"/>
          </w:tcPr>
          <w:p w14:paraId="776E341B" w14:textId="77777777" w:rsidR="00632705" w:rsidRPr="00115335" w:rsidRDefault="00632705" w:rsidP="0063270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15335"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7791" w:type="dxa"/>
          </w:tcPr>
          <w:p w14:paraId="6E01FB50" w14:textId="77777777" w:rsidR="009B38ED" w:rsidRDefault="009B38ED" w:rsidP="004403A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417996C3" w14:textId="77777777" w:rsidR="00632705" w:rsidRDefault="00115335" w:rsidP="004403A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1533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Vaja dela mojstra</w:t>
            </w:r>
          </w:p>
          <w:p w14:paraId="6AFE93D0" w14:textId="77777777" w:rsidR="009B38ED" w:rsidRDefault="009B38ED" w:rsidP="009B38E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B38ED">
              <w:rPr>
                <w:rFonts w:ascii="Arial" w:hAnsi="Arial" w:cs="Arial"/>
                <w:sz w:val="24"/>
                <w:szCs w:val="24"/>
              </w:rPr>
              <w:t>SDZ</w:t>
            </w:r>
            <w:r>
              <w:rPr>
                <w:rFonts w:ascii="Arial" w:hAnsi="Arial" w:cs="Arial"/>
                <w:sz w:val="24"/>
                <w:szCs w:val="24"/>
              </w:rPr>
              <w:t xml:space="preserve"> / 52 naloga 1.</w:t>
            </w:r>
            <w:r w:rsidR="00FA6D1F">
              <w:rPr>
                <w:rFonts w:ascii="Arial" w:hAnsi="Arial" w:cs="Arial"/>
                <w:sz w:val="24"/>
                <w:szCs w:val="24"/>
              </w:rPr>
              <w:t xml:space="preserve"> Pazljivo preberi navodilo, da ne pozabiš pobarvati oblačkov.</w:t>
            </w:r>
          </w:p>
          <w:p w14:paraId="59D1D543" w14:textId="384FDDD9" w:rsidR="007119CB" w:rsidRPr="009B38ED" w:rsidRDefault="007119CB" w:rsidP="007119CB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705" w14:paraId="7E76BFD1" w14:textId="77777777" w:rsidTr="00632705">
        <w:tc>
          <w:tcPr>
            <w:tcW w:w="1271" w:type="dxa"/>
          </w:tcPr>
          <w:p w14:paraId="32ED4B01" w14:textId="77777777" w:rsidR="00632705" w:rsidRPr="00115335" w:rsidRDefault="00632705" w:rsidP="0063270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15335">
              <w:rPr>
                <w:rFonts w:ascii="Arial" w:hAnsi="Arial" w:cs="Arial"/>
                <w:sz w:val="24"/>
                <w:szCs w:val="24"/>
              </w:rPr>
              <w:t>SPO</w:t>
            </w:r>
          </w:p>
        </w:tc>
        <w:tc>
          <w:tcPr>
            <w:tcW w:w="7791" w:type="dxa"/>
          </w:tcPr>
          <w:p w14:paraId="54633F0D" w14:textId="5C0FC4EA" w:rsidR="00632705" w:rsidRPr="00115335" w:rsidRDefault="00115335" w:rsidP="00440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632705" w14:paraId="470A0549" w14:textId="77777777" w:rsidTr="00632705">
        <w:tc>
          <w:tcPr>
            <w:tcW w:w="1271" w:type="dxa"/>
          </w:tcPr>
          <w:p w14:paraId="2CA9BCEC" w14:textId="77777777" w:rsidR="00632705" w:rsidRPr="00115335" w:rsidRDefault="00632705" w:rsidP="0063270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15335">
              <w:rPr>
                <w:rFonts w:ascii="Arial" w:hAnsi="Arial" w:cs="Arial"/>
                <w:sz w:val="24"/>
                <w:szCs w:val="24"/>
              </w:rPr>
              <w:t>GUM</w:t>
            </w:r>
          </w:p>
        </w:tc>
        <w:tc>
          <w:tcPr>
            <w:tcW w:w="7791" w:type="dxa"/>
          </w:tcPr>
          <w:p w14:paraId="06C1774A" w14:textId="640220A5" w:rsidR="00632705" w:rsidRPr="00115335" w:rsidRDefault="00115335" w:rsidP="00440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632705" w14:paraId="4516E632" w14:textId="77777777" w:rsidTr="00632705">
        <w:tc>
          <w:tcPr>
            <w:tcW w:w="1271" w:type="dxa"/>
          </w:tcPr>
          <w:p w14:paraId="66798C39" w14:textId="77777777" w:rsidR="00632705" w:rsidRPr="00115335" w:rsidRDefault="00632705" w:rsidP="0063270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15335"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7791" w:type="dxa"/>
          </w:tcPr>
          <w:p w14:paraId="60054437" w14:textId="40AB3966" w:rsidR="00632705" w:rsidRPr="00115335" w:rsidRDefault="00115335" w:rsidP="00440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632705" w14:paraId="5DDF8E13" w14:textId="77777777" w:rsidTr="00632705">
        <w:tc>
          <w:tcPr>
            <w:tcW w:w="1271" w:type="dxa"/>
          </w:tcPr>
          <w:p w14:paraId="752EFA11" w14:textId="77777777" w:rsidR="00115335" w:rsidRDefault="00115335" w:rsidP="00115335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1A89DB71" w14:textId="1F6B5F2D" w:rsidR="00632705" w:rsidRPr="00115335" w:rsidRDefault="00632705" w:rsidP="0063270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15335"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7791" w:type="dxa"/>
          </w:tcPr>
          <w:p w14:paraId="796E8182" w14:textId="77777777" w:rsidR="00115335" w:rsidRDefault="00115335" w:rsidP="004403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948BD" w14:textId="77777777" w:rsidR="00115335" w:rsidRDefault="00115335" w:rsidP="004403A9">
            <w:pPr>
              <w:rPr>
                <w:rFonts w:ascii="Arial" w:hAnsi="Arial" w:cs="Arial"/>
                <w:sz w:val="24"/>
                <w:szCs w:val="24"/>
              </w:rPr>
            </w:pPr>
            <w:r w:rsidRPr="001153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533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Živalska telovadba</w:t>
            </w:r>
            <w:r w:rsidRPr="0011533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15335">
              <w:rPr>
                <w:rFonts w:ascii="Arial" w:hAnsi="Arial" w:cs="Arial"/>
                <w:sz w:val="24"/>
                <w:szCs w:val="24"/>
              </w:rPr>
              <w:t xml:space="preserve"> slika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5335">
              <w:rPr>
                <w:rFonts w:ascii="Arial" w:hAnsi="Arial" w:cs="Arial"/>
                <w:sz w:val="24"/>
                <w:szCs w:val="24"/>
              </w:rPr>
              <w:t>spodaj.</w:t>
            </w:r>
          </w:p>
          <w:p w14:paraId="35B43845" w14:textId="1E2CBF72" w:rsidR="00115335" w:rsidRPr="00115335" w:rsidRDefault="00115335" w:rsidP="004403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335" w14:paraId="25C75F25" w14:textId="77777777" w:rsidTr="00632705">
        <w:tc>
          <w:tcPr>
            <w:tcW w:w="1271" w:type="dxa"/>
          </w:tcPr>
          <w:p w14:paraId="1E996D64" w14:textId="77777777" w:rsidR="00115335" w:rsidRDefault="00115335" w:rsidP="00115335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14:paraId="5F2CFDB6" w14:textId="0D87677A" w:rsidR="00115335" w:rsidRDefault="00115335" w:rsidP="0011533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</w:t>
            </w:r>
          </w:p>
        </w:tc>
        <w:tc>
          <w:tcPr>
            <w:tcW w:w="7791" w:type="dxa"/>
          </w:tcPr>
          <w:p w14:paraId="3393456D" w14:textId="77777777" w:rsidR="00115335" w:rsidRDefault="00115335" w:rsidP="004403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0D610C" w14:textId="4C513C5E" w:rsidR="00115335" w:rsidRDefault="00115335" w:rsidP="0011533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Reši, kar ti ni uspelo med tednom</w:t>
            </w:r>
            <w:r w:rsidR="00C241A4">
              <w:rPr>
                <w:rFonts w:ascii="Arial" w:hAnsi="Arial" w:cs="Arial"/>
                <w:sz w:val="24"/>
                <w:szCs w:val="24"/>
              </w:rPr>
              <w:t xml:space="preserve"> ali</w:t>
            </w:r>
            <w:r>
              <w:rPr>
                <w:rFonts w:ascii="Arial" w:hAnsi="Arial" w:cs="Arial"/>
                <w:sz w:val="24"/>
                <w:szCs w:val="24"/>
              </w:rPr>
              <w:t xml:space="preserve"> beri za bralno značko.</w:t>
            </w:r>
          </w:p>
          <w:p w14:paraId="5C0E25A7" w14:textId="2B1FEE80" w:rsidR="00115335" w:rsidRPr="00115335" w:rsidRDefault="00115335" w:rsidP="00115335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6F16A1" w14:textId="77777777" w:rsidR="00EC6CF8" w:rsidRDefault="00EC6CF8" w:rsidP="004403A9"/>
    <w:p w14:paraId="645A5507" w14:textId="2DC4048B" w:rsidR="00632705" w:rsidRDefault="004E6789" w:rsidP="004403A9">
      <w:r>
        <w:t>Včerajšnja naloga pri SLO preveri, prosim, če lahko.</w:t>
      </w:r>
    </w:p>
    <w:p w14:paraId="53EF0B1B" w14:textId="1489F702" w:rsidR="00EC6CF8" w:rsidRDefault="00EC6CF8" w:rsidP="004403A9"/>
    <w:p w14:paraId="0BD5C64C" w14:textId="412F4A8A" w:rsidR="00EC6CF8" w:rsidRDefault="00EC6CF8" w:rsidP="004403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B58E3" wp14:editId="0FE931DB">
                <wp:simplePos x="0" y="0"/>
                <wp:positionH relativeFrom="column">
                  <wp:posOffset>2205355</wp:posOffset>
                </wp:positionH>
                <wp:positionV relativeFrom="paragraph">
                  <wp:posOffset>119380</wp:posOffset>
                </wp:positionV>
                <wp:extent cx="419100" cy="1552575"/>
                <wp:effectExtent l="19050" t="0" r="19050" b="47625"/>
                <wp:wrapNone/>
                <wp:docPr id="6" name="Puščica: do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52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5CC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6" o:spid="_x0000_s1026" type="#_x0000_t67" style="position:absolute;margin-left:173.65pt;margin-top:9.4pt;width:33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" adj="18685" fillcolor="#4472c4 [3204]" strokecolor="#1f3763 [1604]" strokeweight="1pt"/>
            </w:pict>
          </mc:Fallback>
        </mc:AlternateContent>
      </w:r>
    </w:p>
    <w:p w14:paraId="07B8F4F0" w14:textId="732C8E58" w:rsidR="00781A5D" w:rsidRDefault="00EC6CF8" w:rsidP="004403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DB35E" wp14:editId="03B06E7B">
                <wp:simplePos x="0" y="0"/>
                <wp:positionH relativeFrom="column">
                  <wp:posOffset>2919730</wp:posOffset>
                </wp:positionH>
                <wp:positionV relativeFrom="paragraph">
                  <wp:posOffset>5100955</wp:posOffset>
                </wp:positionV>
                <wp:extent cx="484632" cy="1924050"/>
                <wp:effectExtent l="19050" t="0" r="10795" b="38100"/>
                <wp:wrapNone/>
                <wp:docPr id="7" name="Puščica: d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924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6976" id="Puščica: dol 7" o:spid="_x0000_s1026" type="#_x0000_t67" style="position:absolute;margin-left:229.9pt;margin-top:401.65pt;width:38.15pt;height:15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" adj="18880" fillcolor="#4472c4 [3204]" strokecolor="#1f3763 [1604]" strokeweight="1pt"/>
            </w:pict>
          </mc:Fallback>
        </mc:AlternateContent>
      </w:r>
      <w:r w:rsidR="00781A5D">
        <w:rPr>
          <w:noProof/>
        </w:rPr>
        <w:drawing>
          <wp:inline distT="0" distB="0" distL="0" distR="0" wp14:anchorId="48272BDD" wp14:editId="2E98CED6">
            <wp:extent cx="7168572" cy="40481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8333" cy="405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B8054" w14:textId="271EF3C1" w:rsidR="00115335" w:rsidRDefault="00115335" w:rsidP="004403A9">
      <w:r>
        <w:rPr>
          <w:noProof/>
        </w:rPr>
        <w:lastRenderedPageBreak/>
        <w:drawing>
          <wp:inline distT="0" distB="0" distL="0" distR="0" wp14:anchorId="66E380A8" wp14:editId="340B73F4">
            <wp:extent cx="5467350" cy="67437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9FAD1" w14:textId="07981D9D" w:rsidR="00D307E0" w:rsidRDefault="00D307E0" w:rsidP="004403A9"/>
    <w:p w14:paraId="71B4C2E9" w14:textId="77777777" w:rsidR="00D307E0" w:rsidRDefault="00D307E0" w:rsidP="004403A9"/>
    <w:p w14:paraId="06448FF2" w14:textId="0F52F196" w:rsidR="00CE5FF8" w:rsidRDefault="00CE5FF8" w:rsidP="004403A9"/>
    <w:p w14:paraId="7C0AC395" w14:textId="5E9BBAFB" w:rsidR="00CE5FF8" w:rsidRDefault="00CE5FF8" w:rsidP="00CE5FF8">
      <w:pPr>
        <w:jc w:val="center"/>
        <w:rPr>
          <w:rFonts w:ascii="Arial" w:hAnsi="Arial" w:cs="Arial"/>
          <w:sz w:val="24"/>
          <w:szCs w:val="24"/>
        </w:rPr>
      </w:pPr>
      <w:r w:rsidRPr="005A076F">
        <w:rPr>
          <w:rFonts w:ascii="Arial" w:hAnsi="Arial" w:cs="Arial"/>
          <w:sz w:val="24"/>
          <w:szCs w:val="24"/>
        </w:rPr>
        <w:t>OVREDNOTIM SVOJE DELO</w:t>
      </w:r>
      <w:r w:rsidRPr="005A076F">
        <w:rPr>
          <w:rFonts w:ascii="Arial" w:hAnsi="Arial" w:cs="Arial"/>
          <w:noProof/>
          <w:sz w:val="24"/>
          <w:szCs w:val="24"/>
        </w:rPr>
        <w:drawing>
          <wp:inline distT="114300" distB="114300" distL="114300" distR="114300" wp14:anchorId="06F40319" wp14:editId="5A2789A2">
            <wp:extent cx="1485900" cy="508000"/>
            <wp:effectExtent l="0" t="0" r="0" b="0"/>
            <wp:docPr id="8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610D39" w14:textId="78E9EE21" w:rsidR="007136C5" w:rsidRDefault="00D307E0" w:rsidP="00CE5F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15815" wp14:editId="5751355E">
                <wp:simplePos x="0" y="0"/>
                <wp:positionH relativeFrom="column">
                  <wp:posOffset>2662555</wp:posOffset>
                </wp:positionH>
                <wp:positionV relativeFrom="paragraph">
                  <wp:posOffset>187325</wp:posOffset>
                </wp:positionV>
                <wp:extent cx="247650" cy="771525"/>
                <wp:effectExtent l="19050" t="0" r="19050" b="47625"/>
                <wp:wrapNone/>
                <wp:docPr id="9" name="Puščica: d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71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F4C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9" o:spid="_x0000_s1026" type="#_x0000_t67" style="position:absolute;margin-left:209.65pt;margin-top:14.75pt;width:19.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" adj="18133" fillcolor="#4472c4 [3204]" strokecolor="#1f3763 [1604]" strokeweight="1pt"/>
            </w:pict>
          </mc:Fallback>
        </mc:AlternateContent>
      </w:r>
    </w:p>
    <w:p w14:paraId="69A7A7D3" w14:textId="5FDE2763" w:rsidR="007226F2" w:rsidRDefault="007136C5" w:rsidP="00713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Kot ste ugotovili, sem se </w:t>
      </w:r>
      <w:r w:rsidR="007226F2">
        <w:rPr>
          <w:rFonts w:ascii="Arial" w:hAnsi="Arial" w:cs="Arial"/>
          <w:sz w:val="24"/>
          <w:szCs w:val="24"/>
        </w:rPr>
        <w:t xml:space="preserve">včeraj </w:t>
      </w:r>
      <w:r>
        <w:rPr>
          <w:rFonts w:ascii="Arial" w:hAnsi="Arial" w:cs="Arial"/>
          <w:sz w:val="24"/>
          <w:szCs w:val="24"/>
        </w:rPr>
        <w:t>učila delati s spletno učilnico</w:t>
      </w:r>
      <w:r w:rsidR="007226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226F2">
        <w:rPr>
          <w:rFonts w:ascii="Arial" w:hAnsi="Arial" w:cs="Arial"/>
          <w:sz w:val="24"/>
          <w:szCs w:val="24"/>
        </w:rPr>
        <w:t>Sem še precej nesigurna in nevešča, zato ste nekateri dobili pošto večkrat. Se opravičujem.</w:t>
      </w:r>
    </w:p>
    <w:p w14:paraId="04384461" w14:textId="022DAAED" w:rsidR="007226F2" w:rsidRDefault="007226F2" w:rsidP="00713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136C5">
        <w:rPr>
          <w:rFonts w:ascii="Arial" w:hAnsi="Arial" w:cs="Arial"/>
          <w:sz w:val="24"/>
          <w:szCs w:val="24"/>
        </w:rPr>
        <w:t xml:space="preserve">pam, da bom še kdaj kaj dodala. </w:t>
      </w:r>
      <w:r>
        <w:rPr>
          <w:rFonts w:ascii="Arial" w:hAnsi="Arial" w:cs="Arial"/>
          <w:sz w:val="24"/>
          <w:szCs w:val="24"/>
        </w:rPr>
        <w:t>Nekateri ste rešili že obe nalogi, čeprav je rok čez en teden ali 14 dni. Čestitam.</w:t>
      </w:r>
      <w:r w:rsidR="007136C5">
        <w:rPr>
          <w:rFonts w:ascii="Arial" w:hAnsi="Arial" w:cs="Arial"/>
          <w:sz w:val="24"/>
          <w:szCs w:val="24"/>
        </w:rPr>
        <w:t xml:space="preserve"> </w:t>
      </w:r>
    </w:p>
    <w:p w14:paraId="4D8F3A76" w14:textId="5412EC13" w:rsidR="007136C5" w:rsidRDefault="007136C5" w:rsidP="00713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 vikend, a v svoji občini. </w:t>
      </w:r>
    </w:p>
    <w:p w14:paraId="74F76DEA" w14:textId="45D232F4" w:rsidR="00D307E0" w:rsidRDefault="00D307E0" w:rsidP="007136C5">
      <w:pPr>
        <w:rPr>
          <w:rFonts w:ascii="Arial" w:hAnsi="Arial" w:cs="Arial"/>
          <w:sz w:val="24"/>
          <w:szCs w:val="24"/>
        </w:rPr>
      </w:pPr>
    </w:p>
    <w:p w14:paraId="2BF98220" w14:textId="3933CB77" w:rsidR="00D307E0" w:rsidRDefault="00D307E0" w:rsidP="00713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Preverite še pravilnost matematične naloge</w:t>
      </w:r>
      <w:r w:rsidR="00936C1D">
        <w:rPr>
          <w:rFonts w:ascii="Arial" w:hAnsi="Arial" w:cs="Arial"/>
          <w:sz w:val="24"/>
          <w:szCs w:val="24"/>
        </w:rPr>
        <w:t xml:space="preserve"> in če je kaj narobe, popravite.</w:t>
      </w:r>
      <w:bookmarkStart w:id="0" w:name="_GoBack"/>
      <w:bookmarkEnd w:id="0"/>
    </w:p>
    <w:p w14:paraId="7F5E37C1" w14:textId="5C8DE717" w:rsidR="00D307E0" w:rsidRDefault="00D307E0" w:rsidP="007136C5">
      <w:pPr>
        <w:rPr>
          <w:rFonts w:ascii="Arial" w:hAnsi="Arial" w:cs="Arial"/>
          <w:sz w:val="24"/>
          <w:szCs w:val="24"/>
        </w:rPr>
      </w:pPr>
    </w:p>
    <w:p w14:paraId="4AE7407C" w14:textId="2B67F9CD" w:rsidR="00D307E0" w:rsidRPr="004403A9" w:rsidRDefault="00D307E0" w:rsidP="007136C5">
      <w:r>
        <w:rPr>
          <w:noProof/>
        </w:rPr>
        <w:drawing>
          <wp:inline distT="0" distB="0" distL="0" distR="0" wp14:anchorId="4EE7030A" wp14:editId="41577AE8">
            <wp:extent cx="7270115" cy="4352893"/>
            <wp:effectExtent l="0" t="0" r="698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05438" cy="437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7E0" w:rsidRPr="004403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A1B74" w14:textId="77777777" w:rsidR="00167E74" w:rsidRDefault="00167E74" w:rsidP="00350F41">
      <w:pPr>
        <w:spacing w:after="0" w:line="240" w:lineRule="auto"/>
      </w:pPr>
      <w:r>
        <w:separator/>
      </w:r>
    </w:p>
  </w:endnote>
  <w:endnote w:type="continuationSeparator" w:id="0">
    <w:p w14:paraId="5B7665C0" w14:textId="77777777" w:rsidR="00167E74" w:rsidRDefault="00167E74" w:rsidP="0035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4372" w14:textId="77777777" w:rsidR="00350F41" w:rsidRDefault="00350F4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40AF0" w14:textId="77777777" w:rsidR="00350F41" w:rsidRDefault="00350F4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9D53" w14:textId="77777777" w:rsidR="00350F41" w:rsidRDefault="00350F4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CDD7C" w14:textId="77777777" w:rsidR="00167E74" w:rsidRDefault="00167E74" w:rsidP="00350F41">
      <w:pPr>
        <w:spacing w:after="0" w:line="240" w:lineRule="auto"/>
      </w:pPr>
      <w:r>
        <w:separator/>
      </w:r>
    </w:p>
  </w:footnote>
  <w:footnote w:type="continuationSeparator" w:id="0">
    <w:p w14:paraId="4E4278A4" w14:textId="77777777" w:rsidR="00167E74" w:rsidRDefault="00167E74" w:rsidP="0035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26792" w14:textId="77777777" w:rsidR="00350F41" w:rsidRDefault="00936C1D">
    <w:pPr>
      <w:pStyle w:val="Glava"/>
    </w:pPr>
    <w:r>
      <w:rPr>
        <w:noProof/>
      </w:rPr>
      <w:pict w14:anchorId="4F4008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904610" o:spid="_x0000_s2050" type="#_x0000_t136" style="position:absolute;margin-left:0;margin-top:0;width:523.25pt;height:116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Zdenka B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8EA4" w14:textId="77777777" w:rsidR="00350F41" w:rsidRDefault="00936C1D">
    <w:pPr>
      <w:pStyle w:val="Glava"/>
    </w:pPr>
    <w:r>
      <w:rPr>
        <w:noProof/>
      </w:rPr>
      <w:pict w14:anchorId="6681BE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904611" o:spid="_x0000_s2051" type="#_x0000_t136" style="position:absolute;margin-left:0;margin-top:0;width:523.25pt;height:116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Zdenka B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03CD" w14:textId="77777777" w:rsidR="00350F41" w:rsidRDefault="00936C1D">
    <w:pPr>
      <w:pStyle w:val="Glava"/>
    </w:pPr>
    <w:r>
      <w:rPr>
        <w:noProof/>
      </w:rPr>
      <w:pict w14:anchorId="1A6E79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904609" o:spid="_x0000_s2049" type="#_x0000_t136" style="position:absolute;margin-left:0;margin-top:0;width:523.25pt;height:116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Zdenka B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7757"/>
    <w:multiLevelType w:val="hybridMultilevel"/>
    <w:tmpl w:val="E000E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7AA4"/>
    <w:multiLevelType w:val="hybridMultilevel"/>
    <w:tmpl w:val="67B4F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85069"/>
    <w:multiLevelType w:val="hybridMultilevel"/>
    <w:tmpl w:val="06F0A4BE"/>
    <w:lvl w:ilvl="0" w:tplc="698820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C747A"/>
    <w:multiLevelType w:val="hybridMultilevel"/>
    <w:tmpl w:val="08309584"/>
    <w:lvl w:ilvl="0" w:tplc="698820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74"/>
    <w:rsid w:val="000B6616"/>
    <w:rsid w:val="00115335"/>
    <w:rsid w:val="00167E74"/>
    <w:rsid w:val="00350F41"/>
    <w:rsid w:val="004403A9"/>
    <w:rsid w:val="004E6789"/>
    <w:rsid w:val="005E3870"/>
    <w:rsid w:val="00632705"/>
    <w:rsid w:val="007119CB"/>
    <w:rsid w:val="007136C5"/>
    <w:rsid w:val="007226F2"/>
    <w:rsid w:val="00781A5D"/>
    <w:rsid w:val="007C1008"/>
    <w:rsid w:val="00850088"/>
    <w:rsid w:val="00936C1D"/>
    <w:rsid w:val="009B38ED"/>
    <w:rsid w:val="00B42077"/>
    <w:rsid w:val="00C241A4"/>
    <w:rsid w:val="00CE5FF8"/>
    <w:rsid w:val="00D307E0"/>
    <w:rsid w:val="00D673AD"/>
    <w:rsid w:val="00E25EA3"/>
    <w:rsid w:val="00EC6CF8"/>
    <w:rsid w:val="00FA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36FCC5"/>
  <w15:chartTrackingRefBased/>
  <w15:docId w15:val="{2A22015C-CADA-4A67-9A63-95BC27C8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403A9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350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0F41"/>
  </w:style>
  <w:style w:type="paragraph" w:styleId="Noga">
    <w:name w:val="footer"/>
    <w:basedOn w:val="Navaden"/>
    <w:link w:val="NogaZnak"/>
    <w:uiPriority w:val="99"/>
    <w:unhideWhenUsed/>
    <w:rsid w:val="00350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0F41"/>
  </w:style>
  <w:style w:type="table" w:styleId="Tabelamrea">
    <w:name w:val="Table Grid"/>
    <w:basedOn w:val="Navadnatabela"/>
    <w:uiPriority w:val="39"/>
    <w:rsid w:val="0063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3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slana%20gradiva\RAZPREDELNICA%20s%20predmet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C60E20-A43A-40EF-832E-EE2169D1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RAZPREDELNICA s predmeti</Template>
  <TotalTime>51</TotalTime>
  <Pages>4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Bohinec</dc:creator>
  <cp:keywords/>
  <dc:description/>
  <cp:lastModifiedBy>Zdenka Bohinec</cp:lastModifiedBy>
  <cp:revision>14</cp:revision>
  <dcterms:created xsi:type="dcterms:W3CDTF">2020-04-02T08:24:00Z</dcterms:created>
  <dcterms:modified xsi:type="dcterms:W3CDTF">2020-04-03T06:46:00Z</dcterms:modified>
</cp:coreProperties>
</file>