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12" w:rsidRDefault="00246F12"/>
    <w:p w:rsidR="001B733B" w:rsidRPr="0098434B" w:rsidRDefault="001B1C60" w:rsidP="001B73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B733B" w:rsidRPr="0098434B">
        <w:rPr>
          <w:rFonts w:ascii="Arial" w:hAnsi="Arial" w:cs="Arial"/>
          <w:b/>
          <w:bCs/>
          <w:sz w:val="24"/>
          <w:szCs w:val="24"/>
        </w:rPr>
        <w:t xml:space="preserve">. </w:t>
      </w:r>
      <w:r w:rsidR="00641D2F">
        <w:rPr>
          <w:rFonts w:ascii="Arial" w:hAnsi="Arial" w:cs="Arial"/>
          <w:b/>
          <w:bCs/>
          <w:sz w:val="24"/>
          <w:szCs w:val="24"/>
        </w:rPr>
        <w:t>maj</w:t>
      </w:r>
      <w:r w:rsidR="001B733B" w:rsidRPr="0098434B">
        <w:rPr>
          <w:rFonts w:ascii="Arial" w:hAnsi="Arial" w:cs="Arial"/>
          <w:b/>
          <w:bCs/>
          <w:sz w:val="24"/>
          <w:szCs w:val="24"/>
        </w:rPr>
        <w:t xml:space="preserve"> 2020</w:t>
      </w:r>
    </w:p>
    <w:tbl>
      <w:tblPr>
        <w:tblStyle w:val="Tabelamrea"/>
        <w:tblW w:w="10207" w:type="dxa"/>
        <w:tblInd w:w="-714" w:type="dxa"/>
        <w:tblLook w:val="04A0" w:firstRow="1" w:lastRow="0" w:firstColumn="1" w:lastColumn="0" w:noHBand="0" w:noVBand="1"/>
      </w:tblPr>
      <w:tblGrid>
        <w:gridCol w:w="2361"/>
        <w:gridCol w:w="7846"/>
      </w:tblGrid>
      <w:tr w:rsidR="00FE2527" w:rsidTr="00834871">
        <w:tc>
          <w:tcPr>
            <w:tcW w:w="2016" w:type="dxa"/>
          </w:tcPr>
          <w:p w:rsidR="001B733B" w:rsidRDefault="001B733B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1B733B" w:rsidRDefault="001B733B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948FB">
              <w:rPr>
                <w:rFonts w:ascii="Arial" w:hAnsi="Arial" w:cs="Arial"/>
                <w:b/>
                <w:bCs/>
              </w:rPr>
              <w:t>MAT</w:t>
            </w:r>
          </w:p>
          <w:p w:rsidR="001B733B" w:rsidRDefault="001B733B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1B733B" w:rsidRPr="00D948FB" w:rsidRDefault="001B733B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65159B7" wp14:editId="19EB8D89">
                  <wp:extent cx="906780" cy="581660"/>
                  <wp:effectExtent l="0" t="0" r="7620" b="8890"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</w:tcPr>
          <w:p w:rsidR="006B2159" w:rsidRDefault="006B2159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3B" w:rsidRDefault="006B2159" w:rsidP="006B215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6B215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Enice gor, enice dol</w:t>
            </w:r>
          </w:p>
          <w:p w:rsidR="006B2159" w:rsidRPr="006B2159" w:rsidRDefault="006B2159" w:rsidP="006B215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6B2159" w:rsidRDefault="006B2159" w:rsidP="006B215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Ugotavljam, da večini učencev računanje z dodajanjem, oziroma odvzemanjem enic ne povzroča težav, zato boste danes to znanje</w:t>
            </w:r>
            <w:r w:rsidR="00370A65">
              <w:rPr>
                <w:rFonts w:ascii="Arial" w:hAnsi="Arial" w:cs="Arial"/>
                <w:sz w:val="24"/>
                <w:szCs w:val="24"/>
              </w:rPr>
              <w:t xml:space="preserve"> še</w:t>
            </w:r>
            <w:r>
              <w:rPr>
                <w:rFonts w:ascii="Arial" w:hAnsi="Arial" w:cs="Arial"/>
                <w:sz w:val="24"/>
                <w:szCs w:val="24"/>
              </w:rPr>
              <w:t xml:space="preserve"> utrdili. </w:t>
            </w:r>
          </w:p>
          <w:p w:rsidR="006B2159" w:rsidRDefault="006B2159" w:rsidP="006B215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Reševali boste naloge v SDZ za mat. stran</w:t>
            </w:r>
            <w:r w:rsidR="00505F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92/</w:t>
            </w:r>
            <w:r w:rsidR="00E04538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="00E04538">
              <w:rPr>
                <w:rFonts w:ascii="Arial" w:hAnsi="Arial" w:cs="Arial"/>
                <w:sz w:val="24"/>
                <w:szCs w:val="24"/>
              </w:rPr>
              <w:t>nal</w:t>
            </w:r>
            <w:proofErr w:type="spellEnd"/>
            <w:r w:rsidR="00E04538">
              <w:rPr>
                <w:rFonts w:ascii="Arial" w:hAnsi="Arial" w:cs="Arial"/>
                <w:sz w:val="24"/>
                <w:szCs w:val="24"/>
              </w:rPr>
              <w:t>. in Matematik Nande</w:t>
            </w:r>
            <w:r w:rsidR="00505F1D">
              <w:rPr>
                <w:rFonts w:ascii="Arial" w:hAnsi="Arial" w:cs="Arial"/>
                <w:sz w:val="24"/>
                <w:szCs w:val="24"/>
              </w:rPr>
              <w:t xml:space="preserve"> stran82/1. in 2. </w:t>
            </w:r>
            <w:proofErr w:type="spellStart"/>
            <w:r w:rsidR="00505F1D">
              <w:rPr>
                <w:rFonts w:ascii="Arial" w:hAnsi="Arial" w:cs="Arial"/>
                <w:sz w:val="24"/>
                <w:szCs w:val="24"/>
              </w:rPr>
              <w:t>nal</w:t>
            </w:r>
            <w:proofErr w:type="spellEnd"/>
            <w:r w:rsidR="00505F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1B64" w:rsidRDefault="00FD1B64" w:rsidP="006B215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Sledi odmor za razgibavanje in požirek vode ali soka.</w:t>
            </w:r>
          </w:p>
          <w:p w:rsidR="006575EB" w:rsidRPr="006B2159" w:rsidRDefault="006575EB" w:rsidP="006575E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27" w:rsidTr="00834871">
        <w:tc>
          <w:tcPr>
            <w:tcW w:w="2016" w:type="dxa"/>
          </w:tcPr>
          <w:p w:rsidR="001B733B" w:rsidRDefault="001B733B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1B733B" w:rsidRDefault="001B733B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948FB">
              <w:rPr>
                <w:rFonts w:ascii="Arial" w:hAnsi="Arial" w:cs="Arial"/>
                <w:b/>
                <w:bCs/>
              </w:rPr>
              <w:t>SPO</w:t>
            </w:r>
          </w:p>
          <w:p w:rsidR="00FE2527" w:rsidRDefault="00FE2527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1B733B" w:rsidRDefault="001B733B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1B733B" w:rsidRDefault="00FE2527" w:rsidP="000565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323975" cy="743906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65" cy="76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3B" w:rsidRDefault="001B733B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FE2527" w:rsidRDefault="00FE2527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Reka Mura</w:t>
            </w:r>
          </w:p>
          <w:p w:rsidR="00A800BE" w:rsidRDefault="00A800BE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A800BE" w:rsidRDefault="00A800BE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A800BE" w:rsidRDefault="00A800BE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D9580D" w:rsidRDefault="00D9580D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D9580D" w:rsidRDefault="00D9580D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D9580D" w:rsidRDefault="00D9580D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D9580D" w:rsidRDefault="00D9580D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A800BE" w:rsidRDefault="00A800BE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A800BE" w:rsidRDefault="00A800BE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A800BE" w:rsidRDefault="00A800BE" w:rsidP="00D9580D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62075" cy="906399"/>
                  <wp:effectExtent l="0" t="0" r="0" b="8255"/>
                  <wp:docPr id="10" name="Slika 10" descr="Končali z urejanjem južne obale Soboškega jezera | Prlekija-on.n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nčali z urejanjem južne obale Soboškega jezera | Prlekija-on.n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27" cy="92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80D" w:rsidRDefault="00D9580D" w:rsidP="00D9580D">
            <w:pPr>
              <w:rPr>
                <w:rFonts w:ascii="Arial" w:hAnsi="Arial" w:cs="Arial"/>
                <w:b/>
                <w:bCs/>
              </w:rPr>
            </w:pPr>
          </w:p>
          <w:p w:rsidR="00D9580D" w:rsidRPr="00D948FB" w:rsidRDefault="00D9580D" w:rsidP="00D958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Soboško jezero</w:t>
            </w:r>
          </w:p>
        </w:tc>
        <w:tc>
          <w:tcPr>
            <w:tcW w:w="8191" w:type="dxa"/>
          </w:tcPr>
          <w:p w:rsidR="001B733B" w:rsidRDefault="001B733B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27" w:rsidRDefault="00FE2527" w:rsidP="00FD1B6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D1B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REKA</w:t>
            </w:r>
            <w:r w:rsidR="00D9580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IN JEZERO</w:t>
            </w:r>
          </w:p>
          <w:p w:rsidR="00FD1B64" w:rsidRDefault="00FD1B64" w:rsidP="00FD1B64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Najprej </w:t>
            </w:r>
            <w:r w:rsidR="00823A00">
              <w:rPr>
                <w:rFonts w:ascii="Arial" w:hAnsi="Arial" w:cs="Arial"/>
                <w:sz w:val="24"/>
                <w:szCs w:val="24"/>
              </w:rPr>
              <w:t>pomisli</w:t>
            </w:r>
            <w:r>
              <w:rPr>
                <w:rFonts w:ascii="Arial" w:hAnsi="Arial" w:cs="Arial"/>
                <w:sz w:val="24"/>
                <w:szCs w:val="24"/>
              </w:rPr>
              <w:t>, kaj pomeni beseda reka, na kaj te spomi</w:t>
            </w:r>
            <w:r w:rsidR="00823A00">
              <w:rPr>
                <w:rFonts w:ascii="Arial" w:hAnsi="Arial" w:cs="Arial"/>
                <w:sz w:val="24"/>
                <w:szCs w:val="24"/>
              </w:rPr>
              <w:t>nja</w:t>
            </w:r>
            <w:r>
              <w:rPr>
                <w:rFonts w:ascii="Arial" w:hAnsi="Arial" w:cs="Arial"/>
                <w:sz w:val="24"/>
                <w:szCs w:val="24"/>
              </w:rPr>
              <w:t xml:space="preserve"> in katera je nam najbližja.</w:t>
            </w:r>
          </w:p>
          <w:p w:rsidR="00FD1B64" w:rsidRDefault="00FD1B64" w:rsidP="00FD1B64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Sedaj odpri učbenik za SPO na strani 84 in preberi, kaj piše o </w:t>
            </w:r>
            <w:r w:rsidR="00823A00">
              <w:rPr>
                <w:rFonts w:ascii="Arial" w:hAnsi="Arial" w:cs="Arial"/>
                <w:sz w:val="24"/>
                <w:szCs w:val="24"/>
              </w:rPr>
              <w:t>življenjskem okolju, ki se imenuje reka in zakaj je to okolje pomembno za človeka.</w:t>
            </w:r>
          </w:p>
          <w:p w:rsidR="00823A00" w:rsidRDefault="00823A00" w:rsidP="00FD1B64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Enako </w:t>
            </w:r>
            <w:r w:rsidR="00511518">
              <w:rPr>
                <w:rFonts w:ascii="Arial" w:hAnsi="Arial" w:cs="Arial"/>
                <w:sz w:val="24"/>
                <w:szCs w:val="24"/>
              </w:rPr>
              <w:t>naredi še za jezero</w:t>
            </w:r>
            <w:r w:rsidR="00D9580D">
              <w:rPr>
                <w:rFonts w:ascii="Arial" w:hAnsi="Arial" w:cs="Arial"/>
                <w:sz w:val="24"/>
                <w:szCs w:val="24"/>
              </w:rPr>
              <w:t xml:space="preserve"> na strani 85.</w:t>
            </w:r>
          </w:p>
          <w:p w:rsidR="00511518" w:rsidRDefault="00511518" w:rsidP="00FD1B64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zvezek za SPO prepiši spodnji besedili.</w:t>
            </w:r>
          </w:p>
          <w:p w:rsidR="00511518" w:rsidRDefault="00511518" w:rsidP="0051151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511518" w:rsidRDefault="00511518" w:rsidP="0051151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B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REKA</w:t>
            </w:r>
          </w:p>
          <w:p w:rsidR="00511518" w:rsidRPr="00FD1B64" w:rsidRDefault="00511518" w:rsidP="0051151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FE2527" w:rsidRDefault="00FE2527" w:rsidP="00FE2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Reka je </w:t>
            </w:r>
            <w:r w:rsidRPr="00511518">
              <w:rPr>
                <w:rFonts w:ascii="Arial" w:hAnsi="Arial" w:cs="Arial"/>
                <w:sz w:val="24"/>
                <w:szCs w:val="24"/>
                <w:u w:val="single"/>
              </w:rPr>
              <w:t>tekoča</w:t>
            </w:r>
            <w:r>
              <w:rPr>
                <w:rFonts w:ascii="Arial" w:hAnsi="Arial" w:cs="Arial"/>
                <w:sz w:val="24"/>
                <w:szCs w:val="24"/>
              </w:rPr>
              <w:t xml:space="preserve"> voda. K</w:t>
            </w:r>
            <w:r w:rsidR="00511518">
              <w:rPr>
                <w:rFonts w:ascii="Arial" w:hAnsi="Arial" w:cs="Arial"/>
                <w:sz w:val="24"/>
                <w:szCs w:val="24"/>
              </w:rPr>
              <w:t>raj, k</w:t>
            </w:r>
            <w:r>
              <w:rPr>
                <w:rFonts w:ascii="Arial" w:hAnsi="Arial" w:cs="Arial"/>
                <w:sz w:val="24"/>
                <w:szCs w:val="24"/>
              </w:rPr>
              <w:t xml:space="preserve">jer reka priteče na površje, imenujemo izvir, kjer pa se izliva v morje, pa izliv. Na rekah </w:t>
            </w:r>
            <w:r w:rsidR="00FD1B64">
              <w:rPr>
                <w:rFonts w:ascii="Arial" w:hAnsi="Arial" w:cs="Arial"/>
                <w:sz w:val="24"/>
                <w:szCs w:val="24"/>
              </w:rPr>
              <w:t>ljudje</w:t>
            </w:r>
            <w:r>
              <w:rPr>
                <w:rFonts w:ascii="Arial" w:hAnsi="Arial" w:cs="Arial"/>
                <w:sz w:val="24"/>
                <w:szCs w:val="24"/>
              </w:rPr>
              <w:t xml:space="preserve"> gradijo elektrarne za pridobivanje elektrike. </w:t>
            </w:r>
            <w:r w:rsidR="00511518">
              <w:rPr>
                <w:rFonts w:ascii="Arial" w:hAnsi="Arial" w:cs="Arial"/>
                <w:sz w:val="24"/>
                <w:szCs w:val="24"/>
              </w:rPr>
              <w:t>Na reki Muri so</w:t>
            </w:r>
            <w:r>
              <w:rPr>
                <w:rFonts w:ascii="Arial" w:hAnsi="Arial" w:cs="Arial"/>
                <w:sz w:val="24"/>
                <w:szCs w:val="24"/>
              </w:rPr>
              <w:t xml:space="preserve"> mlini, kjer dobimo moko in brodi, ki nas popeljejo čez Muro. Reke so namenjene ribolovu in drugim športnim dejavnostim.</w:t>
            </w:r>
          </w:p>
          <w:p w:rsidR="00FE2527" w:rsidRPr="009D2697" w:rsidRDefault="00FE2527" w:rsidP="00FE2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27" w:rsidRPr="00511518" w:rsidRDefault="00FE2527" w:rsidP="00511518">
            <w:pPr>
              <w:pStyle w:val="Odstavekseznama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1151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JEZERO</w:t>
            </w:r>
          </w:p>
          <w:p w:rsidR="00511518" w:rsidRPr="00511518" w:rsidRDefault="00511518" w:rsidP="0051151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E2527" w:rsidRPr="00D9580D" w:rsidRDefault="00FE2527" w:rsidP="00D9580D">
            <w:pPr>
              <w:rPr>
                <w:rFonts w:ascii="Arial" w:hAnsi="Arial" w:cs="Arial"/>
                <w:sz w:val="24"/>
                <w:szCs w:val="24"/>
              </w:rPr>
            </w:pPr>
            <w:r w:rsidRPr="00D9580D">
              <w:rPr>
                <w:rFonts w:ascii="Arial" w:hAnsi="Arial" w:cs="Arial"/>
                <w:sz w:val="24"/>
                <w:szCs w:val="24"/>
              </w:rPr>
              <w:t xml:space="preserve">Jezero je </w:t>
            </w:r>
            <w:r w:rsidRPr="00D9580D">
              <w:rPr>
                <w:rFonts w:ascii="Arial" w:hAnsi="Arial" w:cs="Arial"/>
                <w:sz w:val="24"/>
                <w:szCs w:val="24"/>
                <w:u w:val="single"/>
              </w:rPr>
              <w:t>stoječa</w:t>
            </w:r>
            <w:r w:rsidRPr="00D9580D">
              <w:rPr>
                <w:rFonts w:ascii="Arial" w:hAnsi="Arial" w:cs="Arial"/>
                <w:sz w:val="24"/>
                <w:szCs w:val="24"/>
              </w:rPr>
              <w:t xml:space="preserve"> voda, ki je z vseh strani obdana s kopnim. Nam najbližje je Gajševsko jezero, v Sloveniji najbolj znani in obiskani pa sta Blejsko in Bohinjsko jezero. Na jezeru vidimo labode</w:t>
            </w:r>
            <w:r w:rsidR="00511518" w:rsidRPr="00D9580D">
              <w:rPr>
                <w:rFonts w:ascii="Arial" w:hAnsi="Arial" w:cs="Arial"/>
                <w:sz w:val="24"/>
                <w:szCs w:val="24"/>
              </w:rPr>
              <w:t>, race…, v njem pa ribe.</w:t>
            </w:r>
          </w:p>
          <w:p w:rsidR="00FE2527" w:rsidRPr="001B1C60" w:rsidRDefault="00FE2527" w:rsidP="001B2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27" w:rsidTr="00834871">
        <w:tc>
          <w:tcPr>
            <w:tcW w:w="2016" w:type="dxa"/>
          </w:tcPr>
          <w:p w:rsidR="00370A65" w:rsidRDefault="00370A65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370A65" w:rsidRDefault="00370A65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948FB">
              <w:rPr>
                <w:rFonts w:ascii="Arial" w:hAnsi="Arial" w:cs="Arial"/>
                <w:b/>
                <w:bCs/>
              </w:rPr>
              <w:t>SLJ</w:t>
            </w:r>
          </w:p>
          <w:p w:rsidR="00370A65" w:rsidRDefault="00370A65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370A65" w:rsidRPr="00D948FB" w:rsidRDefault="00370A65" w:rsidP="0005658B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1ED38C" wp14:editId="79A67DDE">
                  <wp:extent cx="769620" cy="734060"/>
                  <wp:effectExtent l="0" t="0" r="0" b="8890"/>
                  <wp:docPr id="3" name="Slika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</w:tcPr>
          <w:p w:rsidR="00370A65" w:rsidRDefault="00370A65" w:rsidP="00370A65"/>
          <w:p w:rsidR="009201B8" w:rsidRDefault="009201B8" w:rsidP="00FC5733">
            <w:pPr>
              <w:pStyle w:val="Odstavekseznama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FC5733">
              <w:rPr>
                <w:rFonts w:ascii="Arial" w:hAnsi="Arial" w:cs="Arial"/>
                <w:b/>
                <w:bCs/>
                <w:color w:val="C00000"/>
              </w:rPr>
              <w:t>Branje v nadaljevanjih</w:t>
            </w:r>
            <w:r w:rsidR="00165373">
              <w:rPr>
                <w:rFonts w:ascii="Arial" w:hAnsi="Arial" w:cs="Arial"/>
                <w:b/>
                <w:bCs/>
                <w:color w:val="C00000"/>
              </w:rPr>
              <w:t xml:space="preserve"> – trije odlomki</w:t>
            </w:r>
          </w:p>
          <w:p w:rsidR="00FC5733" w:rsidRPr="00165373" w:rsidRDefault="00FC5733" w:rsidP="00165373">
            <w:pPr>
              <w:rPr>
                <w:rFonts w:ascii="Arial" w:hAnsi="Arial" w:cs="Arial"/>
                <w:b/>
                <w:bCs/>
                <w:color w:val="C00000"/>
              </w:rPr>
            </w:pPr>
          </w:p>
          <w:p w:rsidR="00FC5733" w:rsidRPr="00165373" w:rsidRDefault="00FC5733" w:rsidP="00FC5733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65373">
              <w:rPr>
                <w:rFonts w:ascii="Arial" w:hAnsi="Arial" w:cs="Arial"/>
                <w:sz w:val="24"/>
                <w:szCs w:val="24"/>
              </w:rPr>
              <w:t xml:space="preserve">A. Lindgren: Bratec in </w:t>
            </w:r>
            <w:r w:rsidR="00165373" w:rsidRPr="00165373">
              <w:rPr>
                <w:rFonts w:ascii="Arial" w:hAnsi="Arial" w:cs="Arial"/>
                <w:sz w:val="24"/>
                <w:szCs w:val="24"/>
              </w:rPr>
              <w:t>K</w:t>
            </w:r>
            <w:r w:rsidRPr="00165373">
              <w:rPr>
                <w:rFonts w:ascii="Arial" w:hAnsi="Arial" w:cs="Arial"/>
                <w:sz w:val="24"/>
                <w:szCs w:val="24"/>
              </w:rPr>
              <w:t>ljukec s strehe</w:t>
            </w:r>
            <w:r w:rsidR="00165373" w:rsidRPr="001653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373" w:rsidRDefault="00165373" w:rsidP="00FC5733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65373">
              <w:rPr>
                <w:rFonts w:ascii="Arial" w:hAnsi="Arial" w:cs="Arial"/>
                <w:sz w:val="24"/>
                <w:szCs w:val="24"/>
              </w:rPr>
              <w:t>Danes boste prebrali 1. odlomek, in sicer Kljukec s strehe. Če kakšne besede ne razumete, prosite za razlago starše ali pa poglejte  v SSKJ – Slovar slov. knjižnega jezika.</w:t>
            </w:r>
          </w:p>
          <w:p w:rsidR="0005658B" w:rsidRDefault="0005658B" w:rsidP="00FC5733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Odlomek lahko berete izmenoma - malo starši, malo vi. Pri branju upoštevajte stavčno intonacijo pri vseh ločilih.</w:t>
            </w:r>
          </w:p>
          <w:p w:rsidR="0005658B" w:rsidRDefault="0005658B" w:rsidP="00FC5733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koncu odlomka so vprašanja, na katera odgovorite ustno.</w:t>
            </w:r>
          </w:p>
          <w:p w:rsidR="0005658B" w:rsidRDefault="0005658B" w:rsidP="00FC5733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 zvezek SLO 2 napišite naslov odlomka</w:t>
            </w:r>
            <w:r w:rsidR="009000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opišite Kljukca</w:t>
            </w:r>
            <w:r w:rsidR="009000A8">
              <w:rPr>
                <w:rFonts w:ascii="Arial" w:hAnsi="Arial" w:cs="Arial"/>
                <w:sz w:val="24"/>
                <w:szCs w:val="24"/>
              </w:rPr>
              <w:t xml:space="preserve"> ter ga pod opisom narišite. To je LUM.</w:t>
            </w:r>
          </w:p>
          <w:p w:rsidR="0005658B" w:rsidRPr="00165373" w:rsidRDefault="0005658B" w:rsidP="00FC5733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Naslednjič nadaljujemo z 2. odlomkom.</w:t>
            </w:r>
          </w:p>
          <w:p w:rsidR="00862368" w:rsidRPr="00FC5733" w:rsidRDefault="00862368" w:rsidP="00165373">
            <w:pPr>
              <w:pStyle w:val="Odstavekseznama"/>
              <w:rPr>
                <w:rFonts w:ascii="Arial" w:hAnsi="Arial" w:cs="Arial"/>
              </w:rPr>
            </w:pPr>
          </w:p>
        </w:tc>
      </w:tr>
      <w:tr w:rsidR="00A800BE" w:rsidRPr="001B1C60" w:rsidTr="00834871">
        <w:tc>
          <w:tcPr>
            <w:tcW w:w="2016" w:type="dxa"/>
          </w:tcPr>
          <w:p w:rsidR="00834871" w:rsidRDefault="00834871" w:rsidP="00CD21E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834871" w:rsidRDefault="00834871" w:rsidP="00CD21E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948FB">
              <w:rPr>
                <w:rFonts w:ascii="Arial" w:hAnsi="Arial" w:cs="Arial"/>
                <w:b/>
                <w:bCs/>
              </w:rPr>
              <w:t>LUM</w:t>
            </w:r>
          </w:p>
          <w:p w:rsidR="00834871" w:rsidRDefault="00834871" w:rsidP="00CD21E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834871" w:rsidRDefault="00834871" w:rsidP="00CD21E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A9877FC" wp14:editId="76400125">
                  <wp:extent cx="714375" cy="714375"/>
                  <wp:effectExtent l="0" t="0" r="9525" b="9525"/>
                  <wp:docPr id="5" name="Slika 5" descr="How to Draw Flower – Aplikacije v Googlu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Draw Flower – Aplikacije v Googlu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871" w:rsidRPr="00D948FB" w:rsidRDefault="00834871" w:rsidP="00CD21E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91" w:type="dxa"/>
          </w:tcPr>
          <w:p w:rsidR="00834871" w:rsidRDefault="00834871" w:rsidP="00CD2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00A8" w:rsidRPr="008E1DC1" w:rsidRDefault="009000A8" w:rsidP="008E1DC1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E1DC1">
              <w:rPr>
                <w:rFonts w:ascii="Arial" w:hAnsi="Arial" w:cs="Arial"/>
                <w:sz w:val="24"/>
                <w:szCs w:val="24"/>
              </w:rPr>
              <w:t xml:space="preserve">Ilustracija </w:t>
            </w:r>
            <w:r w:rsidR="008E1DC1" w:rsidRPr="008E1DC1">
              <w:rPr>
                <w:rFonts w:ascii="Arial" w:hAnsi="Arial" w:cs="Arial"/>
                <w:sz w:val="24"/>
                <w:szCs w:val="24"/>
              </w:rPr>
              <w:t>Kljukca s strehe.</w:t>
            </w:r>
          </w:p>
        </w:tc>
      </w:tr>
    </w:tbl>
    <w:p w:rsidR="001B733B" w:rsidRDefault="001B733B"/>
    <w:sectPr w:rsidR="001B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301"/>
    <w:multiLevelType w:val="hybridMultilevel"/>
    <w:tmpl w:val="04A21B20"/>
    <w:lvl w:ilvl="0" w:tplc="4B14D1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13BE9"/>
    <w:multiLevelType w:val="hybridMultilevel"/>
    <w:tmpl w:val="2A2E9B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0537B"/>
    <w:multiLevelType w:val="hybridMultilevel"/>
    <w:tmpl w:val="D3FE7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450C"/>
    <w:multiLevelType w:val="hybridMultilevel"/>
    <w:tmpl w:val="294E07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368F"/>
    <w:multiLevelType w:val="hybridMultilevel"/>
    <w:tmpl w:val="876A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0C23"/>
    <w:multiLevelType w:val="hybridMultilevel"/>
    <w:tmpl w:val="158AAB38"/>
    <w:lvl w:ilvl="0" w:tplc="0FEC3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C7E37"/>
    <w:multiLevelType w:val="hybridMultilevel"/>
    <w:tmpl w:val="A754D6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3945"/>
    <w:multiLevelType w:val="hybridMultilevel"/>
    <w:tmpl w:val="83CEED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D3F0A"/>
    <w:multiLevelType w:val="hybridMultilevel"/>
    <w:tmpl w:val="55C01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1352"/>
    <w:multiLevelType w:val="hybridMultilevel"/>
    <w:tmpl w:val="C25A84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60"/>
    <w:rsid w:val="0005658B"/>
    <w:rsid w:val="00165373"/>
    <w:rsid w:val="001B1C60"/>
    <w:rsid w:val="001B733B"/>
    <w:rsid w:val="00246F12"/>
    <w:rsid w:val="00370A65"/>
    <w:rsid w:val="00505F1D"/>
    <w:rsid w:val="00511518"/>
    <w:rsid w:val="005D104E"/>
    <w:rsid w:val="00641D2F"/>
    <w:rsid w:val="006575EB"/>
    <w:rsid w:val="006B2159"/>
    <w:rsid w:val="00823A00"/>
    <w:rsid w:val="00834871"/>
    <w:rsid w:val="00862368"/>
    <w:rsid w:val="008E1DC1"/>
    <w:rsid w:val="009000A8"/>
    <w:rsid w:val="009201B8"/>
    <w:rsid w:val="00A800BE"/>
    <w:rsid w:val="00D9580D"/>
    <w:rsid w:val="00DE2206"/>
    <w:rsid w:val="00E04538"/>
    <w:rsid w:val="00FC5733"/>
    <w:rsid w:val="00FD1B64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278"/>
  <w15:chartTrackingRefBased/>
  <w15:docId w15:val="{ED7C2293-D0C1-4EEB-8886-FAAABB5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73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1B1C6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B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lana%20gradiva\Tabela%20s%20predmeti%20ma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5EE23D-4E75-42A0-8BEA-543FAC40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Tabela s predmeti maj</Template>
  <TotalTime>115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Bohinec</dc:creator>
  <cp:keywords/>
  <dc:description/>
  <cp:lastModifiedBy>Zdenka Bohinec</cp:lastModifiedBy>
  <cp:revision>15</cp:revision>
  <dcterms:created xsi:type="dcterms:W3CDTF">2020-05-05T08:20:00Z</dcterms:created>
  <dcterms:modified xsi:type="dcterms:W3CDTF">2020-05-06T08:23:00Z</dcterms:modified>
</cp:coreProperties>
</file>