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F12" w:rsidRDefault="00246F12"/>
    <w:p w:rsidR="001B733B" w:rsidRPr="009B0A4A" w:rsidRDefault="001134FE" w:rsidP="001B73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1D2F" w:rsidRPr="009B0A4A">
        <w:rPr>
          <w:rFonts w:ascii="Arial" w:hAnsi="Arial" w:cs="Arial"/>
          <w:b/>
          <w:bCs/>
          <w:sz w:val="24"/>
          <w:szCs w:val="24"/>
        </w:rPr>
        <w:t>maj</w:t>
      </w:r>
      <w:r w:rsidR="001B733B" w:rsidRPr="009B0A4A">
        <w:rPr>
          <w:rFonts w:ascii="Arial" w:hAnsi="Arial" w:cs="Arial"/>
          <w:b/>
          <w:bCs/>
          <w:sz w:val="24"/>
          <w:szCs w:val="24"/>
        </w:rPr>
        <w:t xml:space="preserve"> 2020</w:t>
      </w: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2016"/>
        <w:gridCol w:w="8191"/>
      </w:tblGrid>
      <w:tr w:rsidR="001B733B" w:rsidRPr="009B0A4A" w:rsidTr="00967545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SLJ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FE71C4" wp14:editId="7E5F3A6D">
                  <wp:extent cx="769620" cy="734060"/>
                  <wp:effectExtent l="0" t="0" r="0" b="8890"/>
                  <wp:docPr id="3" name="Slika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1F9" w:rsidRDefault="00B7504C" w:rsidP="00B7504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7504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Delo od doma</w:t>
            </w:r>
          </w:p>
          <w:p w:rsidR="008A7FA6" w:rsidRPr="00B7504C" w:rsidRDefault="008A7FA6" w:rsidP="00B7504C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B7504C" w:rsidRPr="008A7FA6" w:rsidRDefault="00B7504C" w:rsidP="008A7FA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A7FA6">
              <w:rPr>
                <w:rFonts w:ascii="Arial" w:hAnsi="Arial" w:cs="Arial"/>
                <w:sz w:val="24"/>
                <w:szCs w:val="24"/>
              </w:rPr>
              <w:t>Danes boš malo razmislil, kako je bilo v šoli od doma. Nato boš v zvezek za SLO 2 napisal o svojem razmišljanju ali pa odgovoril na vprašanja. Vprašanj ne piši.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Kdaj si se lotil dela, ki si ga prejel po elektronski pošti?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Kdo ti je pomagal?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Kako je delo potekalo?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Koliko ga je bilo?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Kako si se pri delu počutil?</w:t>
            </w:r>
          </w:p>
          <w:p w:rsidR="008A7FA6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Si velikokrat rabil pomoč?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504C">
              <w:rPr>
                <w:rFonts w:ascii="Arial" w:hAnsi="Arial" w:cs="Arial"/>
                <w:sz w:val="24"/>
                <w:szCs w:val="24"/>
              </w:rPr>
              <w:t>Si želiš še tako nadaljevati ali bi rajši šel v šolo?</w:t>
            </w:r>
          </w:p>
          <w:p w:rsidR="00B7504C" w:rsidRDefault="008A7FA6" w:rsidP="008A7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Koga, oziroma kaj si doma najbolj pogrešal?</w:t>
            </w:r>
          </w:p>
          <w:p w:rsidR="008A7FA6" w:rsidRDefault="008A7FA6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FA6" w:rsidRDefault="008A7FA6" w:rsidP="008A7FA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A7FA6">
              <w:rPr>
                <w:rFonts w:ascii="Arial" w:hAnsi="Arial" w:cs="Arial"/>
                <w:sz w:val="24"/>
                <w:szCs w:val="24"/>
              </w:rPr>
              <w:t>Naloge mi ne pošiljaj, saj upam, da jo bomo lahko prebrali v šoli.</w:t>
            </w:r>
          </w:p>
          <w:p w:rsidR="00E528A9" w:rsidRDefault="00E528A9" w:rsidP="008A7FA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Sledi odmor za razgibavanje.</w:t>
            </w:r>
          </w:p>
          <w:p w:rsidR="008A7FA6" w:rsidRPr="00B7504C" w:rsidRDefault="008A7FA6" w:rsidP="001B2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3B" w:rsidRPr="009B0A4A" w:rsidTr="00967545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MAT</w:t>
            </w: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5159B7" wp14:editId="19EB8D89">
                  <wp:extent cx="906780" cy="581660"/>
                  <wp:effectExtent l="0" t="0" r="7620" b="8890"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1" w:type="dxa"/>
          </w:tcPr>
          <w:p w:rsidR="00E528A9" w:rsidRDefault="00E528A9" w:rsidP="004D0EF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:rsidR="001B733B" w:rsidRPr="004D0EF8" w:rsidRDefault="00A76D86" w:rsidP="004D0EF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4D0EF8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Prištevam in odštevam dvomestno število</w:t>
            </w:r>
          </w:p>
          <w:p w:rsidR="004D0EF8" w:rsidRDefault="004D0EF8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86" w:rsidRDefault="004D0EF8" w:rsidP="00A76D8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 ste se naučili seštevati in odštevati dvomestna števila, boste danes utrjevali znanje.</w:t>
            </w:r>
          </w:p>
          <w:p w:rsidR="004D0EF8" w:rsidRPr="00A76D86" w:rsidRDefault="004D0EF8" w:rsidP="00A76D8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Rešili boste naloge v SDZ za matematiko na strani 96/6. in 7. nalogo ter  2. nalogo v Nandetu na strani 83.</w:t>
            </w:r>
          </w:p>
        </w:tc>
      </w:tr>
      <w:tr w:rsidR="001B733B" w:rsidRPr="009B0A4A" w:rsidTr="00967545">
        <w:tc>
          <w:tcPr>
            <w:tcW w:w="2016" w:type="dxa"/>
          </w:tcPr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sz w:val="24"/>
                <w:szCs w:val="24"/>
              </w:rPr>
              <w:t>ŠPO</w:t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A4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8EC6A7" wp14:editId="3967BB1A">
                  <wp:extent cx="843215" cy="5937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3" cy="6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3B" w:rsidRPr="009B0A4A" w:rsidRDefault="001B733B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91" w:type="dxa"/>
          </w:tcPr>
          <w:p w:rsidR="001B733B" w:rsidRDefault="001B733B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8A9" w:rsidRPr="001910D7" w:rsidRDefault="00967545" w:rsidP="001910D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67545">
              <w:rPr>
                <w:rFonts w:ascii="Arial" w:hAnsi="Arial" w:cs="Arial"/>
                <w:sz w:val="24"/>
                <w:szCs w:val="24"/>
              </w:rPr>
              <w:t xml:space="preserve">Upam, da vas športni dan ni preveč utrudil, </w:t>
            </w:r>
            <w:r w:rsidR="001910D7">
              <w:rPr>
                <w:rFonts w:ascii="Arial" w:hAnsi="Arial" w:cs="Arial"/>
                <w:sz w:val="24"/>
                <w:szCs w:val="24"/>
              </w:rPr>
              <w:t xml:space="preserve">saj sem po fotografijah videla, da ste uživali, </w:t>
            </w:r>
            <w:r w:rsidRPr="00967545">
              <w:rPr>
                <w:rFonts w:ascii="Arial" w:hAnsi="Arial" w:cs="Arial"/>
                <w:sz w:val="24"/>
                <w:szCs w:val="24"/>
              </w:rPr>
              <w:t>zato predlagam</w:t>
            </w:r>
            <w:r w:rsidR="00E528A9">
              <w:rPr>
                <w:rFonts w:ascii="Arial" w:hAnsi="Arial" w:cs="Arial"/>
                <w:sz w:val="24"/>
                <w:szCs w:val="24"/>
              </w:rPr>
              <w:t>, da</w:t>
            </w:r>
            <w:r w:rsidR="001910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6C7" w:rsidRPr="001910D7">
              <w:rPr>
                <w:rFonts w:ascii="Arial" w:hAnsi="Arial" w:cs="Arial"/>
                <w:sz w:val="24"/>
                <w:szCs w:val="24"/>
              </w:rPr>
              <w:t>i</w:t>
            </w:r>
            <w:r w:rsidR="00E528A9" w:rsidRPr="001910D7">
              <w:rPr>
                <w:rFonts w:ascii="Arial" w:hAnsi="Arial" w:cs="Arial"/>
                <w:sz w:val="24"/>
                <w:szCs w:val="24"/>
              </w:rPr>
              <w:t>grate kakšne družabne igre</w:t>
            </w:r>
            <w:r w:rsidR="00F616C7" w:rsidRPr="001910D7">
              <w:rPr>
                <w:rFonts w:ascii="Arial" w:hAnsi="Arial" w:cs="Arial"/>
                <w:sz w:val="24"/>
                <w:szCs w:val="24"/>
              </w:rPr>
              <w:t xml:space="preserve"> ali s starši kam kolesarite ali greste na krajši sprehod. </w:t>
            </w:r>
          </w:p>
        </w:tc>
      </w:tr>
      <w:tr w:rsidR="00F616C7" w:rsidRPr="009B0A4A" w:rsidTr="00967545">
        <w:tc>
          <w:tcPr>
            <w:tcW w:w="2016" w:type="dxa"/>
          </w:tcPr>
          <w:p w:rsidR="00F616C7" w:rsidRDefault="00F616C7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16C7" w:rsidRPr="009B0A4A" w:rsidRDefault="00F616C7" w:rsidP="001B247C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Dopolnilni pouk</w:t>
            </w:r>
          </w:p>
        </w:tc>
        <w:tc>
          <w:tcPr>
            <w:tcW w:w="8191" w:type="dxa"/>
          </w:tcPr>
          <w:p w:rsidR="00F616C7" w:rsidRDefault="00F616C7" w:rsidP="001B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6C7" w:rsidRDefault="00F616C7" w:rsidP="00F616C7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Reševanje nalog v Nandetu do 83. strani.</w:t>
            </w:r>
          </w:p>
          <w:p w:rsidR="00F616C7" w:rsidRPr="00F616C7" w:rsidRDefault="00F616C7" w:rsidP="00F616C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33B" w:rsidRPr="004403A9" w:rsidRDefault="001B733B" w:rsidP="001B733B"/>
    <w:p w:rsidR="001B733B" w:rsidRDefault="001B733B"/>
    <w:sectPr w:rsidR="001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BFA"/>
    <w:multiLevelType w:val="hybridMultilevel"/>
    <w:tmpl w:val="2018A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1CFF"/>
    <w:multiLevelType w:val="hybridMultilevel"/>
    <w:tmpl w:val="EEA48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FE"/>
    <w:rsid w:val="001134FE"/>
    <w:rsid w:val="001910D7"/>
    <w:rsid w:val="001B733B"/>
    <w:rsid w:val="00246F12"/>
    <w:rsid w:val="004D0EF8"/>
    <w:rsid w:val="005E41F9"/>
    <w:rsid w:val="00641D2F"/>
    <w:rsid w:val="008A7FA6"/>
    <w:rsid w:val="00967545"/>
    <w:rsid w:val="009B0A4A"/>
    <w:rsid w:val="00A76D86"/>
    <w:rsid w:val="00B7504C"/>
    <w:rsid w:val="00E528A9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4E59"/>
  <w15:chartTrackingRefBased/>
  <w15:docId w15:val="{8A0635CD-506C-448B-B6AD-2E5E82C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73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lana%20gradiva\Tabela%20s%20predmeti%20maj%20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Tabela s predmeti maj 2020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Bohinec</dc:creator>
  <cp:keywords/>
  <dc:description/>
  <cp:lastModifiedBy>Zdenka Bohinec</cp:lastModifiedBy>
  <cp:revision>6</cp:revision>
  <dcterms:created xsi:type="dcterms:W3CDTF">2020-05-13T06:33:00Z</dcterms:created>
  <dcterms:modified xsi:type="dcterms:W3CDTF">2020-05-15T05:10:00Z</dcterms:modified>
</cp:coreProperties>
</file>