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12" w:rsidRDefault="00246F12"/>
    <w:p w:rsidR="001B733B" w:rsidRDefault="00FC4B5C" w:rsidP="001B73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1D2F" w:rsidRPr="009B0A4A">
        <w:rPr>
          <w:rFonts w:ascii="Arial" w:hAnsi="Arial" w:cs="Arial"/>
          <w:b/>
          <w:bCs/>
          <w:sz w:val="24"/>
          <w:szCs w:val="24"/>
        </w:rPr>
        <w:t>maj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89451A" w:rsidRPr="009B0A4A" w:rsidRDefault="0089451A" w:rsidP="001B733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2016"/>
        <w:gridCol w:w="8191"/>
      </w:tblGrid>
      <w:tr w:rsidR="001B733B" w:rsidRPr="009B0A4A" w:rsidTr="0089451A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SLJ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FE71C4" wp14:editId="7E5F3A6D">
                  <wp:extent cx="769620" cy="734060"/>
                  <wp:effectExtent l="0" t="0" r="0" b="8890"/>
                  <wp:docPr id="3" name="Sl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852" w:rsidRDefault="00A63852" w:rsidP="00A63852">
            <w:pPr>
              <w:pStyle w:val="Odstavekseznama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C5733">
              <w:rPr>
                <w:rFonts w:ascii="Arial" w:hAnsi="Arial" w:cs="Arial"/>
                <w:b/>
                <w:bCs/>
                <w:color w:val="C00000"/>
              </w:rPr>
              <w:t>Branje v nadaljevanjih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 – trije odlomki</w:t>
            </w:r>
          </w:p>
          <w:p w:rsidR="00A63852" w:rsidRPr="00165373" w:rsidRDefault="00A63852" w:rsidP="00A63852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A63852" w:rsidRPr="00165373" w:rsidRDefault="00A63852" w:rsidP="00A638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65373">
              <w:rPr>
                <w:rFonts w:ascii="Arial" w:hAnsi="Arial" w:cs="Arial"/>
                <w:sz w:val="24"/>
                <w:szCs w:val="24"/>
              </w:rPr>
              <w:t xml:space="preserve">A. Lindgren: </w:t>
            </w:r>
            <w:r w:rsidR="00ED19AF">
              <w:rPr>
                <w:rFonts w:ascii="Arial" w:hAnsi="Arial" w:cs="Arial"/>
                <w:sz w:val="24"/>
                <w:szCs w:val="24"/>
              </w:rPr>
              <w:t>Bratec in Kljukec s strehe</w:t>
            </w:r>
          </w:p>
          <w:p w:rsidR="00ED19AF" w:rsidRPr="00165373" w:rsidRDefault="00A63852" w:rsidP="00ED19A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65373">
              <w:rPr>
                <w:rFonts w:ascii="Arial" w:hAnsi="Arial" w:cs="Arial"/>
                <w:sz w:val="24"/>
                <w:szCs w:val="24"/>
              </w:rPr>
              <w:t xml:space="preserve">Danes boste prebrali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65373">
              <w:rPr>
                <w:rFonts w:ascii="Arial" w:hAnsi="Arial" w:cs="Arial"/>
                <w:sz w:val="24"/>
                <w:szCs w:val="24"/>
              </w:rPr>
              <w:t>. odlomek, in sicer</w:t>
            </w:r>
            <w:r w:rsidR="00ED1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9AF" w:rsidRPr="00ED19AF">
              <w:rPr>
                <w:rFonts w:ascii="Arial" w:hAnsi="Arial" w:cs="Arial"/>
                <w:color w:val="FF0000"/>
                <w:sz w:val="24"/>
                <w:szCs w:val="24"/>
              </w:rPr>
              <w:t>Kljukec se igra šotor</w:t>
            </w:r>
            <w:r w:rsidR="00ED19AF">
              <w:rPr>
                <w:rFonts w:ascii="Arial" w:hAnsi="Arial" w:cs="Arial"/>
                <w:sz w:val="24"/>
                <w:szCs w:val="24"/>
              </w:rPr>
              <w:t>, ki je v berilu od strani 68 naprej.</w:t>
            </w:r>
          </w:p>
          <w:p w:rsidR="00A63852" w:rsidRPr="00ED19AF" w:rsidRDefault="00A63852" w:rsidP="00ED19A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9AF">
              <w:rPr>
                <w:rFonts w:ascii="Arial" w:hAnsi="Arial" w:cs="Arial"/>
                <w:sz w:val="24"/>
                <w:szCs w:val="24"/>
              </w:rPr>
              <w:t xml:space="preserve">Če kakšne besede ne razumete, prosite za razlago starše ali pa </w:t>
            </w:r>
            <w:r w:rsidR="00ED19AF" w:rsidRPr="00ED19A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ED19AF">
              <w:rPr>
                <w:rFonts w:ascii="Arial" w:hAnsi="Arial" w:cs="Arial"/>
                <w:sz w:val="24"/>
                <w:szCs w:val="24"/>
              </w:rPr>
              <w:t>poglejte  v SSKJ.</w:t>
            </w:r>
          </w:p>
          <w:p w:rsidR="001D161A" w:rsidRDefault="00A63852" w:rsidP="00A638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Odlomek lahko berete izmenoma - malo starši, malo vi. Pri branju upoštevajte stavčno intonacijo</w:t>
            </w:r>
            <w:r w:rsidR="001D161A">
              <w:rPr>
                <w:rFonts w:ascii="Arial" w:hAnsi="Arial" w:cs="Arial"/>
                <w:sz w:val="24"/>
                <w:szCs w:val="24"/>
              </w:rPr>
              <w:t>. Preberite ga vsaj dvakrat.</w:t>
            </w:r>
          </w:p>
          <w:p w:rsidR="00A63852" w:rsidRPr="00ED19AF" w:rsidRDefault="001D161A" w:rsidP="00A638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za SLO 2 nato napišite naslov odlomka</w:t>
            </w:r>
            <w:r w:rsidR="00ED1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9AF" w:rsidRPr="00ED19AF">
              <w:rPr>
                <w:rFonts w:ascii="Arial" w:hAnsi="Arial" w:cs="Arial"/>
                <w:color w:val="FF0000"/>
                <w:sz w:val="24"/>
                <w:szCs w:val="24"/>
              </w:rPr>
              <w:t>Kljukec se igra šotor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D161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B2021">
              <w:rPr>
                <w:rFonts w:ascii="Arial" w:hAnsi="Arial" w:cs="Arial"/>
                <w:sz w:val="24"/>
                <w:szCs w:val="24"/>
              </w:rPr>
              <w:t>odgovorite na vprašanje, kaj mislite, kaj bo naredila Barbara, ko ji bo Bratec prišel v roke kot pravi ona.</w:t>
            </w:r>
            <w:r w:rsidR="00ED19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19AF" w:rsidRPr="00ED19AF" w:rsidRDefault="00ED19AF" w:rsidP="00ED19A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Sledi odmor za razgibavanje in kakšen zdrav napitek.</w:t>
            </w:r>
          </w:p>
          <w:p w:rsidR="00A63852" w:rsidRDefault="00A63852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021" w:rsidRPr="009B0A4A" w:rsidRDefault="00DB2021" w:rsidP="001B2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B" w:rsidRPr="009B0A4A" w:rsidTr="0089451A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MAT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5159B7" wp14:editId="19EB8D89">
                  <wp:extent cx="906780" cy="581660"/>
                  <wp:effectExtent l="0" t="0" r="7620" b="889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E55BE2" w:rsidRDefault="00E55BE2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3B" w:rsidRDefault="00E55BE2" w:rsidP="00CA446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CA446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Prištevam dvomestno število</w:t>
            </w:r>
          </w:p>
          <w:p w:rsidR="00CA4468" w:rsidRPr="00846801" w:rsidRDefault="00846801" w:rsidP="00CA446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46801">
              <w:rPr>
                <w:rFonts w:ascii="Arial" w:hAnsi="Arial" w:cs="Arial"/>
                <w:i/>
                <w:iCs/>
                <w:sz w:val="24"/>
                <w:szCs w:val="24"/>
              </w:rPr>
              <w:t>(Zapis v zvezek)</w:t>
            </w:r>
          </w:p>
          <w:p w:rsidR="00E55BE2" w:rsidRDefault="00661CF1" w:rsidP="00E55BE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izračunam?</w:t>
            </w:r>
          </w:p>
          <w:p w:rsidR="00CA4468" w:rsidRDefault="00CA4468" w:rsidP="00CA446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661CF1" w:rsidRDefault="00661CF1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CA4468">
              <w:rPr>
                <w:rFonts w:ascii="Arial" w:hAnsi="Arial" w:cs="Arial"/>
                <w:sz w:val="24"/>
                <w:szCs w:val="24"/>
                <w:highlight w:val="cyan"/>
              </w:rPr>
              <w:t>2</w:t>
            </w:r>
            <w:r w:rsidRPr="00661CF1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661CF1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CA4468">
              <w:rPr>
                <w:rFonts w:ascii="Arial" w:hAnsi="Arial" w:cs="Arial"/>
                <w:sz w:val="24"/>
                <w:szCs w:val="24"/>
                <w:highlight w:val="cyan"/>
              </w:rPr>
              <w:t>2</w:t>
            </w:r>
            <w:r w:rsidRPr="00661CF1">
              <w:rPr>
                <w:rFonts w:ascii="Arial" w:hAnsi="Arial" w:cs="Arial"/>
                <w:sz w:val="24"/>
                <w:szCs w:val="24"/>
                <w:highlight w:val="yellow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Seštejem samo desetice nato dodam še </w:t>
            </w:r>
            <w:r w:rsidRPr="00CA4468">
              <w:rPr>
                <w:rFonts w:ascii="Arial" w:hAnsi="Arial" w:cs="Arial"/>
                <w:sz w:val="24"/>
                <w:szCs w:val="24"/>
                <w:highlight w:val="cyan"/>
              </w:rPr>
              <w:t>stotic</w:t>
            </w:r>
            <w:r w:rsidR="00846801" w:rsidRPr="00846801">
              <w:rPr>
                <w:rFonts w:ascii="Arial" w:hAnsi="Arial" w:cs="Arial"/>
                <w:sz w:val="24"/>
                <w:szCs w:val="24"/>
                <w:highlight w:val="cyan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68" w:rsidRDefault="00CA4468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CA4468" w:rsidRDefault="00CA4468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CA4468">
              <w:rPr>
                <w:rFonts w:ascii="Arial" w:hAnsi="Arial" w:cs="Arial"/>
                <w:sz w:val="24"/>
                <w:szCs w:val="24"/>
                <w:highlight w:val="cyan"/>
              </w:rPr>
              <w:t>1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=           Ker je 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 xml:space="preserve">, dodam še 100 in dobim </w:t>
            </w:r>
            <w:r w:rsidRPr="00CA4468">
              <w:rPr>
                <w:rFonts w:ascii="Arial" w:hAnsi="Arial" w:cs="Arial"/>
                <w:sz w:val="24"/>
                <w:szCs w:val="24"/>
                <w:highlight w:val="cyan"/>
              </w:rPr>
              <w:t>1</w:t>
            </w:r>
            <w:r w:rsidRPr="00CA4468">
              <w:rPr>
                <w:rFonts w:ascii="Arial" w:hAnsi="Arial" w:cs="Arial"/>
                <w:sz w:val="24"/>
                <w:szCs w:val="24"/>
                <w:highlight w:val="yellow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68" w:rsidRDefault="00CA4468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CA4468" w:rsidRDefault="00846801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Poskusi sam:</w:t>
            </w:r>
          </w:p>
          <w:p w:rsidR="0089451A" w:rsidRDefault="0089451A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846801" w:rsidRDefault="00846801" w:rsidP="00846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5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28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 xml:space="preserve">  =</w:t>
            </w:r>
            <w:r w:rsidR="000E7282">
              <w:rPr>
                <w:rFonts w:ascii="Arial" w:hAnsi="Arial" w:cs="Arial"/>
                <w:sz w:val="24"/>
                <w:szCs w:val="24"/>
              </w:rPr>
              <w:t xml:space="preserve">                    575 +19 =</w:t>
            </w:r>
          </w:p>
          <w:p w:rsidR="0089451A" w:rsidRDefault="0089451A" w:rsidP="0084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801" w:rsidRDefault="00846801" w:rsidP="00846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6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0E7282">
              <w:rPr>
                <w:rFonts w:ascii="Arial" w:hAnsi="Arial" w:cs="Arial"/>
                <w:sz w:val="24"/>
                <w:szCs w:val="24"/>
              </w:rPr>
              <w:t xml:space="preserve">                     938 + 53 =</w:t>
            </w:r>
          </w:p>
          <w:p w:rsidR="0089451A" w:rsidRPr="00846801" w:rsidRDefault="0089451A" w:rsidP="0084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801" w:rsidRDefault="00D3463E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0E7282">
              <w:rPr>
                <w:rFonts w:ascii="Arial" w:hAnsi="Arial" w:cs="Arial"/>
                <w:sz w:val="24"/>
                <w:szCs w:val="24"/>
                <w:highlight w:val="yellow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0E7282">
              <w:rPr>
                <w:rFonts w:ascii="Arial" w:hAnsi="Arial" w:cs="Arial"/>
                <w:sz w:val="24"/>
                <w:szCs w:val="24"/>
              </w:rPr>
              <w:t xml:space="preserve">                     758 + 41 =</w:t>
            </w:r>
          </w:p>
          <w:p w:rsidR="00815BF1" w:rsidRDefault="00815BF1" w:rsidP="00661CF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D3463E" w:rsidRDefault="00815BF1" w:rsidP="00815BF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prepišeš in izračunaš, odpri še SDZ stran 93, poglej razlago in reši račune </w:t>
            </w:r>
            <w:r w:rsidRPr="00815BF1">
              <w:rPr>
                <w:rFonts w:ascii="Arial" w:hAnsi="Arial" w:cs="Arial"/>
                <w:sz w:val="24"/>
                <w:szCs w:val="24"/>
                <w:highlight w:val="yellow"/>
              </w:rPr>
              <w:t>seštevanja</w:t>
            </w:r>
            <w:r>
              <w:rPr>
                <w:rFonts w:ascii="Arial" w:hAnsi="Arial" w:cs="Arial"/>
                <w:sz w:val="24"/>
                <w:szCs w:val="24"/>
              </w:rPr>
              <w:t xml:space="preserve"> v 1. nalogi. Pri zadnjem računu seštevanja moraš sešteti še </w:t>
            </w:r>
            <w:r w:rsidRPr="00815BF1">
              <w:rPr>
                <w:rFonts w:ascii="Arial" w:hAnsi="Arial" w:cs="Arial"/>
                <w:sz w:val="24"/>
                <w:szCs w:val="24"/>
                <w:highlight w:val="cyan"/>
              </w:rPr>
              <w:t>stotice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63E" w:rsidRPr="000E7282" w:rsidRDefault="00D3463E" w:rsidP="000E7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B" w:rsidRPr="009B0A4A" w:rsidTr="0089451A">
        <w:tc>
          <w:tcPr>
            <w:tcW w:w="2016" w:type="dxa"/>
          </w:tcPr>
          <w:p w:rsidR="003D30CF" w:rsidRDefault="003D30CF" w:rsidP="008945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ŠPO</w:t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8EC6A7" wp14:editId="3967BB1A">
                  <wp:extent cx="843215" cy="5937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3" cy="6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A06" w:rsidRDefault="00831A06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A06" w:rsidRDefault="00831A06" w:rsidP="00831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69850</wp:posOffset>
                      </wp:positionV>
                      <wp:extent cx="257175" cy="657225"/>
                      <wp:effectExtent l="19050" t="0" r="28575" b="47625"/>
                      <wp:wrapNone/>
                      <wp:docPr id="10" name="Puščica: do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57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696A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: dol 10" o:spid="_x0000_s1026" type="#_x0000_t67" style="position:absolute;margin-left:183.9pt;margin-top:5.5pt;width:20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" adj="17374" fillcolor="#4472c4 [3204]" strokecolor="#1f3763 [1604]" strokeweight="1pt"/>
                  </w:pict>
                </mc:Fallback>
              </mc:AlternateContent>
            </w:r>
          </w:p>
          <w:p w:rsidR="003D30CF" w:rsidRPr="009B0A4A" w:rsidRDefault="003D30CF" w:rsidP="001B2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BFC2E8" wp14:editId="7CFC9383">
                  <wp:extent cx="4590415" cy="6488430"/>
                  <wp:effectExtent l="0" t="0" r="635" b="7620"/>
                  <wp:docPr id="5" name="Slika 5" descr="C:\Users\Učitelj\Desktop\POUK NA DALJAVO\ŠPO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C:\Users\Učitelj\Desktop\POUK NA DALJAVO\ŠPO\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15" cy="648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33B" w:rsidRPr="004403A9" w:rsidRDefault="001B733B" w:rsidP="001B733B"/>
    <w:p w:rsidR="001B733B" w:rsidRDefault="006802FB">
      <w:r>
        <w:t>Lep vikend.</w:t>
      </w:r>
    </w:p>
    <w:sectPr w:rsidR="001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50C"/>
    <w:multiLevelType w:val="hybridMultilevel"/>
    <w:tmpl w:val="D69E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505"/>
    <w:multiLevelType w:val="hybridMultilevel"/>
    <w:tmpl w:val="FF32E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5C"/>
    <w:rsid w:val="000E7282"/>
    <w:rsid w:val="001B733B"/>
    <w:rsid w:val="001D161A"/>
    <w:rsid w:val="00243AE8"/>
    <w:rsid w:val="00246F12"/>
    <w:rsid w:val="003D30CF"/>
    <w:rsid w:val="00641D2F"/>
    <w:rsid w:val="00661CF1"/>
    <w:rsid w:val="006802FB"/>
    <w:rsid w:val="00815BF1"/>
    <w:rsid w:val="00831A06"/>
    <w:rsid w:val="00846801"/>
    <w:rsid w:val="0089451A"/>
    <w:rsid w:val="009B0A4A"/>
    <w:rsid w:val="00A63852"/>
    <w:rsid w:val="00B522E7"/>
    <w:rsid w:val="00CA4468"/>
    <w:rsid w:val="00D3463E"/>
    <w:rsid w:val="00DB2021"/>
    <w:rsid w:val="00E55BE2"/>
    <w:rsid w:val="00ED19AF"/>
    <w:rsid w:val="00EE668D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60D7"/>
  <w15:chartTrackingRefBased/>
  <w15:docId w15:val="{33630198-C8AA-4B37-9A08-50A5045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Tabela%20s%20predmeti%20maj%20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Tabela s predmeti maj 2020</Template>
  <TotalTime>114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20</cp:revision>
  <dcterms:created xsi:type="dcterms:W3CDTF">2020-05-06T08:24:00Z</dcterms:created>
  <dcterms:modified xsi:type="dcterms:W3CDTF">2020-05-07T19:36:00Z</dcterms:modified>
</cp:coreProperties>
</file>