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6F12" w:rsidRDefault="00246F12"/>
    <w:p w:rsidR="001B733B" w:rsidRPr="009B0A4A" w:rsidRDefault="00A93D98" w:rsidP="001B73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</w:t>
      </w:r>
      <w:r w:rsidR="001B733B" w:rsidRPr="009B0A4A">
        <w:rPr>
          <w:rFonts w:ascii="Arial" w:hAnsi="Arial" w:cs="Arial"/>
          <w:b/>
          <w:bCs/>
          <w:sz w:val="24"/>
          <w:szCs w:val="24"/>
        </w:rPr>
        <w:t xml:space="preserve">. </w:t>
      </w:r>
      <w:r w:rsidR="00641D2F" w:rsidRPr="009B0A4A">
        <w:rPr>
          <w:rFonts w:ascii="Arial" w:hAnsi="Arial" w:cs="Arial"/>
          <w:b/>
          <w:bCs/>
          <w:sz w:val="24"/>
          <w:szCs w:val="24"/>
        </w:rPr>
        <w:t>maj</w:t>
      </w:r>
      <w:r w:rsidR="001B733B" w:rsidRPr="009B0A4A">
        <w:rPr>
          <w:rFonts w:ascii="Arial" w:hAnsi="Arial" w:cs="Arial"/>
          <w:b/>
          <w:bCs/>
          <w:sz w:val="24"/>
          <w:szCs w:val="24"/>
        </w:rPr>
        <w:t xml:space="preserve"> 2020</w:t>
      </w:r>
    </w:p>
    <w:tbl>
      <w:tblPr>
        <w:tblStyle w:val="Tabelamrea"/>
        <w:tblW w:w="10207" w:type="dxa"/>
        <w:tblInd w:w="-714" w:type="dxa"/>
        <w:tblLook w:val="04A0" w:firstRow="1" w:lastRow="0" w:firstColumn="1" w:lastColumn="0" w:noHBand="0" w:noVBand="1"/>
      </w:tblPr>
      <w:tblGrid>
        <w:gridCol w:w="2016"/>
        <w:gridCol w:w="8191"/>
      </w:tblGrid>
      <w:tr w:rsidR="001B733B" w:rsidRPr="009B0A4A" w:rsidTr="00256EDE">
        <w:tc>
          <w:tcPr>
            <w:tcW w:w="2016" w:type="dxa"/>
          </w:tcPr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A4A">
              <w:rPr>
                <w:rFonts w:ascii="Arial" w:hAnsi="Arial" w:cs="Arial"/>
                <w:b/>
                <w:bCs/>
                <w:sz w:val="24"/>
                <w:szCs w:val="24"/>
              </w:rPr>
              <w:t>SLJ</w:t>
            </w:r>
          </w:p>
          <w:p w:rsidR="001B733B" w:rsidRPr="009B0A4A" w:rsidRDefault="001B733B" w:rsidP="001B247C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733B" w:rsidRPr="009B0A4A" w:rsidRDefault="001B733B" w:rsidP="001B247C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A4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AFE71C4" wp14:editId="7E5F3A6D">
                  <wp:extent cx="769620" cy="734060"/>
                  <wp:effectExtent l="0" t="0" r="0" b="8890"/>
                  <wp:docPr id="3" name="Slika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1" w:type="dxa"/>
          </w:tcPr>
          <w:p w:rsidR="009C059F" w:rsidRDefault="009C059F" w:rsidP="009C059F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1B733B" w:rsidRDefault="00B3395F" w:rsidP="00B3395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Nadaljeval boš z branjem, in sicer boš danes prebral 3. odlomek v berilu od strani 72 naprej</w:t>
            </w:r>
            <w:r w:rsidR="00D60E7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61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Kljukec se igra strahove</w:t>
            </w:r>
            <w:r w:rsidR="00C9361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. </w:t>
            </w:r>
          </w:p>
          <w:p w:rsidR="00C9361B" w:rsidRDefault="00C9361B" w:rsidP="00B3395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Preberi vsaj dvakrat nato pa se spomni pravljice, v kateri fantek ne mara zelenjavne juhe. Kako je že naslov?</w:t>
            </w:r>
            <w:r w:rsidR="009C059F">
              <w:rPr>
                <w:rFonts w:ascii="Arial" w:hAnsi="Arial" w:cs="Arial"/>
                <w:sz w:val="24"/>
                <w:szCs w:val="24"/>
              </w:rPr>
              <w:t xml:space="preserve"> Kako je ime dečku?</w:t>
            </w:r>
          </w:p>
          <w:p w:rsidR="00C9361B" w:rsidRDefault="00C9361B" w:rsidP="00B3395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zvezek SLO 2, napiši naslov odlomka nato pa v nekaj povedih opiši, kako se obnašamo za mizo pri kosilu.</w:t>
            </w:r>
          </w:p>
          <w:p w:rsidR="009C059F" w:rsidRDefault="00EC60F6" w:rsidP="00EC60F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Sledi odmor za razgibavanje in kakšen požirek vode.</w:t>
            </w:r>
          </w:p>
          <w:p w:rsidR="00EC60F6" w:rsidRPr="00B3395F" w:rsidRDefault="00EC60F6" w:rsidP="00EC60F6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3B" w:rsidRPr="009B0A4A" w:rsidTr="00256EDE">
        <w:tc>
          <w:tcPr>
            <w:tcW w:w="2016" w:type="dxa"/>
          </w:tcPr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A4A">
              <w:rPr>
                <w:rFonts w:ascii="Arial" w:hAnsi="Arial" w:cs="Arial"/>
                <w:b/>
                <w:bCs/>
                <w:sz w:val="24"/>
                <w:szCs w:val="24"/>
              </w:rPr>
              <w:t>MAT</w:t>
            </w:r>
          </w:p>
          <w:p w:rsidR="001B733B" w:rsidRPr="009B0A4A" w:rsidRDefault="001B733B" w:rsidP="001B247C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733B" w:rsidRPr="009B0A4A" w:rsidRDefault="001B733B" w:rsidP="001B247C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A4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65159B7" wp14:editId="19EB8D89">
                  <wp:extent cx="906780" cy="581660"/>
                  <wp:effectExtent l="0" t="0" r="7620" b="8890"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1" w:type="dxa"/>
          </w:tcPr>
          <w:p w:rsidR="001B733B" w:rsidRDefault="001B733B" w:rsidP="001B247C">
            <w:pPr>
              <w:rPr>
                <w:rFonts w:ascii="Arial" w:hAnsi="Arial" w:cs="Arial"/>
                <w:sz w:val="24"/>
                <w:szCs w:val="24"/>
              </w:rPr>
            </w:pPr>
          </w:p>
          <w:p w:rsidR="009A7D69" w:rsidRPr="009A7D69" w:rsidRDefault="009A7D69" w:rsidP="009A7D6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9A7D6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Odštevam dvomestno število</w:t>
            </w:r>
          </w:p>
          <w:p w:rsidR="00B771B8" w:rsidRPr="00846801" w:rsidRDefault="00B771B8" w:rsidP="00B771B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46801">
              <w:rPr>
                <w:rFonts w:ascii="Arial" w:hAnsi="Arial" w:cs="Arial"/>
                <w:i/>
                <w:iCs/>
                <w:sz w:val="24"/>
                <w:szCs w:val="24"/>
              </w:rPr>
              <w:t>(Zapis v zvezek</w:t>
            </w:r>
            <w:r w:rsidR="0017445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samo račune</w:t>
            </w:r>
            <w:r w:rsidRPr="00846801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:rsidR="00B771B8" w:rsidRDefault="00B771B8" w:rsidP="00B771B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Kako izračunam? </w:t>
            </w:r>
          </w:p>
          <w:p w:rsidR="00B771B8" w:rsidRDefault="00B771B8" w:rsidP="00B771B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daljši način</w:t>
            </w:r>
            <w:r w:rsidR="00C874D9">
              <w:rPr>
                <w:rFonts w:ascii="Arial" w:hAnsi="Arial" w:cs="Arial"/>
                <w:sz w:val="24"/>
                <w:szCs w:val="24"/>
              </w:rPr>
              <w:t xml:space="preserve"> tako:</w:t>
            </w:r>
          </w:p>
          <w:p w:rsidR="00B771B8" w:rsidRDefault="00B771B8" w:rsidP="00B771B8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B771B8" w:rsidRDefault="00B771B8" w:rsidP="00B77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056487" cy="1114513"/>
                  <wp:effectExtent l="0" t="0" r="0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757" cy="112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Pravokotni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744D63" id="Pravokotnik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SVcHzrAQAAxgMAAA4AAAAAAAAAAAAAAAAALgIAAGRycy9lMm9Eb2MueG1sUEsB&#10;Ai0AFAAGAAgAAAAhAEyg6Sz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874D9" w:rsidRDefault="0017445C" w:rsidP="0017445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Poskusi še sam, da ti malo pomagam:</w:t>
            </w:r>
          </w:p>
          <w:p w:rsidR="0017445C" w:rsidRPr="0017445C" w:rsidRDefault="0017445C" w:rsidP="0017445C">
            <w:pPr>
              <w:pStyle w:val="Odstavekseznama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754 – 31 =   724 - ….             563 – 44 =</w:t>
            </w:r>
          </w:p>
          <w:p w:rsidR="00B771B8" w:rsidRDefault="0017445C" w:rsidP="00B771B8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/ \</w:t>
            </w:r>
          </w:p>
          <w:p w:rsidR="00B771B8" w:rsidRDefault="00B771B8" w:rsidP="001744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Pravokotni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00141F" id="Pravokotnik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ptK+/rAQAAxgMAAA4AAAAAAAAAAAAAAAAALgIAAGRycy9lMm9Eb2MueG1sUEsB&#10;Ai0AFAAGAAgAAAAhAEyg6Sz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81000" cy="304800"/>
                      <wp:effectExtent l="0" t="0" r="0" b="0"/>
                      <wp:docPr id="5" name="Pravokotni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45C" w:rsidRDefault="0017445C" w:rsidP="0017445C">
                                  <w:r>
                                    <w:t xml:space="preserve"> 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avokotnik 5" o:spid="_x0000_s1026" style="width:3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" filled="f" stroked="f">
                      <o:lock v:ext="edit" aspectratio="t"/>
                      <v:textbox>
                        <w:txbxContent>
                          <w:p w:rsidR="0017445C" w:rsidRDefault="0017445C" w:rsidP="0017445C">
                            <w:r>
                              <w:t xml:space="preserve">  10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D60E7D">
              <w:rPr>
                <w:rFonts w:ascii="Arial" w:hAnsi="Arial" w:cs="Arial"/>
                <w:sz w:val="24"/>
                <w:szCs w:val="24"/>
              </w:rPr>
              <w:t xml:space="preserve">   30  1</w:t>
            </w:r>
          </w:p>
          <w:p w:rsidR="00D60E7D" w:rsidRPr="0017445C" w:rsidRDefault="00D60E7D" w:rsidP="00174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45C" w:rsidRDefault="00232E51" w:rsidP="00232E51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786 – 64 =                              254 – 25 =</w:t>
            </w:r>
          </w:p>
          <w:p w:rsidR="00232E51" w:rsidRDefault="00232E51" w:rsidP="00B771B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Računaš lahko tudi na krajši način, tako kot si sešteval, samo da zdaj odštevaš.</w:t>
            </w:r>
          </w:p>
          <w:p w:rsidR="00232E51" w:rsidRDefault="00232E51" w:rsidP="00232E51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FC2346" w:rsidRPr="00FC2346" w:rsidRDefault="00B771B8" w:rsidP="00FC2346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 prepišeš in izračunaš, odpri še SDZ stran 93</w:t>
            </w:r>
            <w:r w:rsidR="00232E51">
              <w:rPr>
                <w:rFonts w:ascii="Arial" w:hAnsi="Arial" w:cs="Arial"/>
                <w:sz w:val="24"/>
                <w:szCs w:val="24"/>
              </w:rPr>
              <w:t xml:space="preserve"> in reši 1. nalogo – račune odštevanja, ki so ti ostali od zadnjič. </w:t>
            </w:r>
          </w:p>
          <w:p w:rsidR="00232E51" w:rsidRPr="00232E51" w:rsidRDefault="00232E51" w:rsidP="00232E51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9A7D69" w:rsidRDefault="00FC2346" w:rsidP="00FC2346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771B8">
              <w:rPr>
                <w:rFonts w:ascii="Arial" w:hAnsi="Arial" w:cs="Arial"/>
                <w:sz w:val="24"/>
                <w:szCs w:val="24"/>
              </w:rPr>
              <w:t xml:space="preserve">oglej razlago in reši račune </w:t>
            </w:r>
            <w:r>
              <w:rPr>
                <w:rFonts w:ascii="Arial" w:hAnsi="Arial" w:cs="Arial"/>
                <w:sz w:val="24"/>
                <w:szCs w:val="24"/>
              </w:rPr>
              <w:t xml:space="preserve">odštevanja še </w:t>
            </w:r>
            <w:r w:rsidR="00B771B8">
              <w:rPr>
                <w:rFonts w:ascii="Arial" w:hAnsi="Arial" w:cs="Arial"/>
                <w:sz w:val="24"/>
                <w:szCs w:val="24"/>
              </w:rPr>
              <w:t xml:space="preserve">v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771B8">
              <w:rPr>
                <w:rFonts w:ascii="Arial" w:hAnsi="Arial" w:cs="Arial"/>
                <w:sz w:val="24"/>
                <w:szCs w:val="24"/>
              </w:rPr>
              <w:t>. nalogi</w:t>
            </w:r>
            <w:r>
              <w:rPr>
                <w:rFonts w:ascii="Arial" w:hAnsi="Arial" w:cs="Arial"/>
                <w:sz w:val="24"/>
                <w:szCs w:val="24"/>
              </w:rPr>
              <w:t xml:space="preserve"> na strani 94.</w:t>
            </w:r>
          </w:p>
          <w:p w:rsidR="00FC2346" w:rsidRDefault="00FC2346" w:rsidP="00FC2346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Veliki kvadrati predstavljajo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stotice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stebrički desetice, mali kvadrati pa enice.</w:t>
            </w:r>
            <w:r w:rsidR="000E62A6">
              <w:rPr>
                <w:rFonts w:ascii="Arial" w:hAnsi="Arial" w:cs="Arial"/>
                <w:sz w:val="24"/>
                <w:szCs w:val="24"/>
              </w:rPr>
              <w:t xml:space="preserve"> Ker odštevaš, moraš prvo število narisati, drugega pa odvzameš, zato ga prečrtaš. Nato prešteješ kar je ostalo in napišeš rezultat</w:t>
            </w:r>
            <w:r w:rsidR="002068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2A6">
              <w:rPr>
                <w:rFonts w:ascii="Arial" w:hAnsi="Arial" w:cs="Arial"/>
                <w:sz w:val="24"/>
                <w:szCs w:val="24"/>
              </w:rPr>
              <w:t>- razliko.</w:t>
            </w:r>
          </w:p>
          <w:p w:rsidR="0076223D" w:rsidRDefault="0076223D" w:rsidP="0076223D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FC2346" w:rsidRPr="00FC2346" w:rsidRDefault="00FC2346" w:rsidP="00FC2346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3B" w:rsidRPr="009B0A4A" w:rsidTr="00256EDE">
        <w:tc>
          <w:tcPr>
            <w:tcW w:w="2016" w:type="dxa"/>
          </w:tcPr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A4A">
              <w:rPr>
                <w:rFonts w:ascii="Arial" w:hAnsi="Arial" w:cs="Arial"/>
                <w:b/>
                <w:bCs/>
                <w:sz w:val="24"/>
                <w:szCs w:val="24"/>
              </w:rPr>
              <w:t>SPO</w:t>
            </w:r>
          </w:p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733B" w:rsidRPr="009B0A4A" w:rsidRDefault="001B733B" w:rsidP="001B24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A4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</w:t>
            </w:r>
            <w:r w:rsidRPr="009B0A4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CA18241" wp14:editId="5B0EEE60">
                  <wp:extent cx="1066800" cy="709907"/>
                  <wp:effectExtent l="0" t="0" r="0" b="0"/>
                  <wp:docPr id="1" name="Slika 1" descr="Slike cvetov in vejic in dreves;... - Sadovnjak Pod skalco, Kojsk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e cvetov in vejic in dreves;... - Sadovnjak Pod skalco, Kojsk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969" cy="72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33B" w:rsidRPr="009B0A4A" w:rsidRDefault="001B733B" w:rsidP="001B247C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91" w:type="dxa"/>
          </w:tcPr>
          <w:p w:rsidR="0076223D" w:rsidRDefault="0076223D" w:rsidP="001B247C">
            <w:pPr>
              <w:rPr>
                <w:noProof/>
              </w:rPr>
            </w:pPr>
          </w:p>
          <w:p w:rsidR="0076223D" w:rsidRDefault="0076223D" w:rsidP="0076223D">
            <w:pPr>
              <w:jc w:val="center"/>
              <w:rPr>
                <w:rFonts w:ascii="Arial" w:hAnsi="Arial" w:cs="Arial"/>
                <w:b/>
                <w:bCs/>
                <w:noProof/>
                <w:color w:val="C00000"/>
                <w:sz w:val="24"/>
                <w:szCs w:val="24"/>
              </w:rPr>
            </w:pPr>
            <w:r w:rsidRPr="0076223D">
              <w:rPr>
                <w:rFonts w:ascii="Arial" w:hAnsi="Arial" w:cs="Arial"/>
                <w:b/>
                <w:bCs/>
                <w:noProof/>
                <w:color w:val="C00000"/>
                <w:sz w:val="24"/>
                <w:szCs w:val="24"/>
              </w:rPr>
              <w:t>Ponavljanje in utrjevanje znanja o življenjskih okoljih</w:t>
            </w:r>
          </w:p>
          <w:p w:rsidR="009A2BEC" w:rsidRDefault="009A2BEC" w:rsidP="0076223D">
            <w:pPr>
              <w:jc w:val="center"/>
              <w:rPr>
                <w:rFonts w:ascii="Arial" w:hAnsi="Arial" w:cs="Arial"/>
                <w:b/>
                <w:bCs/>
                <w:noProof/>
                <w:color w:val="C00000"/>
                <w:sz w:val="24"/>
                <w:szCs w:val="24"/>
              </w:rPr>
            </w:pPr>
          </w:p>
          <w:p w:rsidR="009A2BEC" w:rsidRPr="009A2BEC" w:rsidRDefault="009A2BEC" w:rsidP="009A2BEC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9A2BEC">
              <w:rPr>
                <w:rFonts w:ascii="Arial" w:hAnsi="Arial" w:cs="Arial"/>
                <w:noProof/>
                <w:sz w:val="24"/>
                <w:szCs w:val="24"/>
              </w:rPr>
              <w:t>P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reberi, kar piše, da ponoviš in utrdiš znanje o življenjskih okoljih, ki smo jih spoznali.</w:t>
            </w:r>
          </w:p>
          <w:p w:rsidR="001B733B" w:rsidRDefault="0076223D" w:rsidP="001B2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4100" cy="3648075"/>
                  <wp:effectExtent l="0" t="0" r="0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820" cy="365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BEC" w:rsidRDefault="009A2BEC" w:rsidP="001B247C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BEC" w:rsidRDefault="009A2BEC" w:rsidP="001B247C">
            <w:pPr>
              <w:rPr>
                <w:rFonts w:ascii="Arial" w:hAnsi="Arial" w:cs="Arial"/>
                <w:sz w:val="20"/>
                <w:szCs w:val="20"/>
              </w:rPr>
            </w:pPr>
            <w:r w:rsidRPr="009A2BEC">
              <w:rPr>
                <w:rFonts w:ascii="Arial" w:hAnsi="Arial" w:cs="Arial"/>
                <w:sz w:val="20"/>
                <w:szCs w:val="20"/>
              </w:rPr>
              <w:t xml:space="preserve">Vir: Lili in Bine </w:t>
            </w:r>
            <w:r w:rsidR="00CB4BA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9A2BEC">
              <w:rPr>
                <w:rFonts w:ascii="Arial" w:hAnsi="Arial" w:cs="Arial"/>
                <w:sz w:val="20"/>
                <w:szCs w:val="20"/>
              </w:rPr>
              <w:t>SDZ za SPO.</w:t>
            </w:r>
          </w:p>
          <w:p w:rsidR="009A2BEC" w:rsidRPr="009A2BEC" w:rsidRDefault="009A2BEC" w:rsidP="001B2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33B" w:rsidRPr="009B0A4A" w:rsidTr="00256EDE">
        <w:tc>
          <w:tcPr>
            <w:tcW w:w="2016" w:type="dxa"/>
          </w:tcPr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A4A">
              <w:rPr>
                <w:rFonts w:ascii="Arial" w:hAnsi="Arial" w:cs="Arial"/>
                <w:b/>
                <w:bCs/>
                <w:sz w:val="24"/>
                <w:szCs w:val="24"/>
              </w:rPr>
              <w:t>ŠPO</w:t>
            </w:r>
          </w:p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A4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D8EC6A7" wp14:editId="3967BB1A">
                  <wp:extent cx="843215" cy="59372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3" cy="60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91" w:type="dxa"/>
          </w:tcPr>
          <w:p w:rsidR="001B733B" w:rsidRDefault="001B733B" w:rsidP="001B247C">
            <w:pPr>
              <w:rPr>
                <w:rFonts w:ascii="Arial" w:hAnsi="Arial" w:cs="Arial"/>
                <w:sz w:val="24"/>
                <w:szCs w:val="24"/>
              </w:rPr>
            </w:pPr>
          </w:p>
          <w:p w:rsidR="00256EDE" w:rsidRDefault="00256EDE" w:rsidP="00256EDE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256EDE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Kondicijski tek</w:t>
            </w:r>
          </w:p>
          <w:p w:rsidR="00256EDE" w:rsidRPr="00256EDE" w:rsidRDefault="00256EDE" w:rsidP="00256EDE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256EDE" w:rsidRPr="00256EDE" w:rsidRDefault="00256EDE" w:rsidP="00256EDE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56EDE">
              <w:rPr>
                <w:rFonts w:ascii="Arial" w:hAnsi="Arial" w:cs="Arial"/>
                <w:sz w:val="24"/>
                <w:szCs w:val="24"/>
              </w:rPr>
              <w:t>Treniraj vsak dan tek na dolge proge, da si pridobiš kondicijo. Pred tekom se ogrej z gimnastičnimi vajami</w:t>
            </w:r>
            <w:r>
              <w:rPr>
                <w:rFonts w:ascii="Arial" w:hAnsi="Arial" w:cs="Arial"/>
                <w:sz w:val="24"/>
                <w:szCs w:val="24"/>
              </w:rPr>
              <w:t>, ki se jih spomniš.</w:t>
            </w:r>
          </w:p>
        </w:tc>
      </w:tr>
    </w:tbl>
    <w:p w:rsidR="001B733B" w:rsidRPr="004403A9" w:rsidRDefault="001B733B" w:rsidP="001B733B"/>
    <w:p w:rsidR="001B733B" w:rsidRDefault="001B733B"/>
    <w:sectPr w:rsidR="001B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0441"/>
    <w:multiLevelType w:val="hybridMultilevel"/>
    <w:tmpl w:val="29E6BF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A5F15"/>
    <w:multiLevelType w:val="hybridMultilevel"/>
    <w:tmpl w:val="262272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950E3"/>
    <w:multiLevelType w:val="hybridMultilevel"/>
    <w:tmpl w:val="9FE0E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87505"/>
    <w:multiLevelType w:val="hybridMultilevel"/>
    <w:tmpl w:val="FF32E1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145BE"/>
    <w:multiLevelType w:val="hybridMultilevel"/>
    <w:tmpl w:val="E5603F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D0A7B"/>
    <w:multiLevelType w:val="hybridMultilevel"/>
    <w:tmpl w:val="FB627E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98"/>
    <w:rsid w:val="000E62A6"/>
    <w:rsid w:val="0017445C"/>
    <w:rsid w:val="001B733B"/>
    <w:rsid w:val="00206851"/>
    <w:rsid w:val="00232E51"/>
    <w:rsid w:val="00246F12"/>
    <w:rsid w:val="00256EDE"/>
    <w:rsid w:val="004E1E33"/>
    <w:rsid w:val="00641D2F"/>
    <w:rsid w:val="0076223D"/>
    <w:rsid w:val="009A2BEC"/>
    <w:rsid w:val="009A7D69"/>
    <w:rsid w:val="009B0A4A"/>
    <w:rsid w:val="009C059F"/>
    <w:rsid w:val="00A93D98"/>
    <w:rsid w:val="00B3395F"/>
    <w:rsid w:val="00B771B8"/>
    <w:rsid w:val="00C874D9"/>
    <w:rsid w:val="00C9361B"/>
    <w:rsid w:val="00CB4BA6"/>
    <w:rsid w:val="00D60E7D"/>
    <w:rsid w:val="00EC60F6"/>
    <w:rsid w:val="00FC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EE7F1-0381-433F-8184-75784B7B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73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B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3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oslana%20gradiva\Tabela%20s%20predmeti%20maj%20202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Tabela s predmeti maj 2020</Template>
  <TotalTime>98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Bohinec</dc:creator>
  <cp:keywords/>
  <dc:description/>
  <cp:lastModifiedBy>Zdenka Bohinec</cp:lastModifiedBy>
  <cp:revision>19</cp:revision>
  <dcterms:created xsi:type="dcterms:W3CDTF">2020-05-11T08:13:00Z</dcterms:created>
  <dcterms:modified xsi:type="dcterms:W3CDTF">2020-05-13T06:09:00Z</dcterms:modified>
</cp:coreProperties>
</file>